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C0" w:rsidRPr="002C6C25" w:rsidRDefault="00A873C0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A873C0" w:rsidRDefault="00A873C0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A873C0" w:rsidRDefault="00A873C0" w:rsidP="00BD64C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A873C0" w:rsidRDefault="00A873C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73C0" w:rsidRPr="00F7617F" w:rsidRDefault="00A873C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73C0" w:rsidRPr="00F7617F" w:rsidRDefault="00A873C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73C0" w:rsidRPr="00F7617F" w:rsidRDefault="00A873C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73C0" w:rsidRPr="00F7617F" w:rsidRDefault="00A873C0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A873C0" w:rsidRPr="00F7617F" w:rsidRDefault="00A873C0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73C0" w:rsidRPr="00F7617F" w:rsidRDefault="00A873C0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73C0" w:rsidRPr="00B62DF7" w:rsidRDefault="00A873C0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A873C0" w:rsidRPr="00B62DF7" w:rsidRDefault="00A873C0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A873C0" w:rsidRPr="00F7617F" w:rsidRDefault="00A873C0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A873C0" w:rsidRPr="00F7617F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873C0" w:rsidRDefault="00A873C0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73C0" w:rsidRPr="00F7617F" w:rsidRDefault="00A873C0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873C0" w:rsidRPr="00F7617F" w:rsidRDefault="00A873C0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A873C0" w:rsidRPr="00F7617F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A873C0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873C0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873C0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873C0" w:rsidRPr="00F7617F" w:rsidRDefault="00A873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873C0" w:rsidRPr="00DA7E1A" w:rsidRDefault="00A873C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A873C0" w:rsidRPr="00DA7E1A" w:rsidRDefault="00A873C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A873C0" w:rsidRPr="00CD4AB9" w:rsidRDefault="00A873C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A873C0" w:rsidRPr="00CD4AB9" w:rsidRDefault="00A873C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C0" w:rsidRPr="00CD4AB9" w:rsidRDefault="00A873C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C0" w:rsidRPr="00CD4AB9" w:rsidRDefault="00A873C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C0" w:rsidRPr="00F7617F" w:rsidRDefault="00A873C0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A873C0" w:rsidRPr="00F7617F" w:rsidRDefault="00A873C0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A873C0" w:rsidRPr="00F7617F" w:rsidRDefault="00A873C0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873C0" w:rsidRPr="00F7617F" w:rsidRDefault="00A873C0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873C0" w:rsidRPr="00F7617F" w:rsidRDefault="00A873C0">
      <w:pPr>
        <w:rPr>
          <w:rFonts w:ascii="Times New Roman" w:hAnsi="Times New Roman"/>
          <w:sz w:val="28"/>
          <w:szCs w:val="28"/>
        </w:rPr>
      </w:pPr>
    </w:p>
    <w:sectPr w:rsidR="00A873C0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1E4914"/>
    <w:rsid w:val="00211CF1"/>
    <w:rsid w:val="00234A0F"/>
    <w:rsid w:val="002C6C25"/>
    <w:rsid w:val="0035076B"/>
    <w:rsid w:val="00381F74"/>
    <w:rsid w:val="003E33FD"/>
    <w:rsid w:val="00426862"/>
    <w:rsid w:val="004531C5"/>
    <w:rsid w:val="00460F52"/>
    <w:rsid w:val="004914FE"/>
    <w:rsid w:val="00691900"/>
    <w:rsid w:val="006E60DA"/>
    <w:rsid w:val="008361BB"/>
    <w:rsid w:val="008A22BF"/>
    <w:rsid w:val="009002CD"/>
    <w:rsid w:val="00932AAF"/>
    <w:rsid w:val="00A52273"/>
    <w:rsid w:val="00A72257"/>
    <w:rsid w:val="00A873C0"/>
    <w:rsid w:val="00AD4EB0"/>
    <w:rsid w:val="00B019E6"/>
    <w:rsid w:val="00B62DF7"/>
    <w:rsid w:val="00BD64C7"/>
    <w:rsid w:val="00C40F7C"/>
    <w:rsid w:val="00C570D2"/>
    <w:rsid w:val="00CD4AB9"/>
    <w:rsid w:val="00CE3081"/>
    <w:rsid w:val="00D73F27"/>
    <w:rsid w:val="00DA7E1A"/>
    <w:rsid w:val="00DC0E3C"/>
    <w:rsid w:val="00DF1E23"/>
    <w:rsid w:val="00E07658"/>
    <w:rsid w:val="00E25521"/>
    <w:rsid w:val="00E423A4"/>
    <w:rsid w:val="00E675F3"/>
    <w:rsid w:val="00EB7B4B"/>
    <w:rsid w:val="00EC7960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11</cp:revision>
  <cp:lastPrinted>2020-12-18T09:57:00Z</cp:lastPrinted>
  <dcterms:created xsi:type="dcterms:W3CDTF">2020-12-25T12:59:00Z</dcterms:created>
  <dcterms:modified xsi:type="dcterms:W3CDTF">2021-08-02T06:01:00Z</dcterms:modified>
</cp:coreProperties>
</file>