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6C" w:rsidRDefault="0058196C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58196C" w:rsidRDefault="0058196C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Приложение № 34</w:t>
      </w:r>
    </w:p>
    <w:p w:rsidR="0058196C" w:rsidRDefault="0058196C" w:rsidP="00480E23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58196C" w:rsidRPr="0070019D" w:rsidRDefault="0058196C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58196C" w:rsidRDefault="0058196C" w:rsidP="00EA0A58">
      <w:pPr>
        <w:pStyle w:val="ConsPlusNonformat"/>
        <w:jc w:val="both"/>
        <w:rPr>
          <w:sz w:val="12"/>
        </w:rPr>
      </w:pPr>
    </w:p>
    <w:p w:rsidR="0058196C" w:rsidRDefault="0058196C" w:rsidP="00EA0A58">
      <w:pPr>
        <w:pStyle w:val="ConsPlusNonformat"/>
        <w:jc w:val="both"/>
        <w:rPr>
          <w:sz w:val="12"/>
        </w:rPr>
      </w:pPr>
    </w:p>
    <w:p w:rsidR="0058196C" w:rsidRDefault="0058196C" w:rsidP="007E3D69">
      <w:pPr>
        <w:spacing w:after="1" w:line="220" w:lineRule="atLeast"/>
        <w:jc w:val="center"/>
      </w:pP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                   │          │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58196C" w:rsidRDefault="0058196C">
      <w:pPr>
        <w:spacing w:after="160" w:line="259" w:lineRule="auto"/>
      </w:pPr>
      <w:r>
        <w:br w:type="page"/>
      </w:r>
    </w:p>
    <w:p w:rsidR="0058196C" w:rsidRDefault="0058196C" w:rsidP="007E3D69">
      <w:pPr>
        <w:spacing w:after="1" w:line="200" w:lineRule="atLeast"/>
        <w:jc w:val="both"/>
      </w:pP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58196C" w:rsidRDefault="0058196C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58196C" w:rsidRPr="00EB10D8" w:rsidTr="001A557D">
        <w:tc>
          <w:tcPr>
            <w:tcW w:w="1862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58196C" w:rsidRPr="00EB10D8" w:rsidTr="001A557D">
        <w:tc>
          <w:tcPr>
            <w:tcW w:w="1862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58196C" w:rsidRPr="00EB10D8" w:rsidTr="001A557D">
        <w:tc>
          <w:tcPr>
            <w:tcW w:w="1862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8196C" w:rsidRPr="00EB10D8" w:rsidTr="001A557D">
        <w:tc>
          <w:tcPr>
            <w:tcW w:w="1862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8196C" w:rsidRPr="00EB10D8" w:rsidTr="001A557D">
        <w:tc>
          <w:tcPr>
            <w:tcW w:w="186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8196C" w:rsidRPr="00EB10D8" w:rsidTr="001A557D">
        <w:tc>
          <w:tcPr>
            <w:tcW w:w="1862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1A557D">
        <w:tc>
          <w:tcPr>
            <w:tcW w:w="1862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1A557D">
        <w:tc>
          <w:tcPr>
            <w:tcW w:w="1862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1A557D">
        <w:tc>
          <w:tcPr>
            <w:tcW w:w="1862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8196C" w:rsidRDefault="0058196C" w:rsidP="007E3D69">
      <w:pPr>
        <w:spacing w:after="1" w:line="220" w:lineRule="atLeast"/>
        <w:ind w:firstLine="540"/>
        <w:jc w:val="both"/>
      </w:pPr>
    </w:p>
    <w:p w:rsidR="0058196C" w:rsidRPr="0070019D" w:rsidRDefault="005819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58196C" w:rsidRPr="0070019D" w:rsidRDefault="005819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58196C" w:rsidRPr="0070019D" w:rsidRDefault="005819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58196C" w:rsidRDefault="0058196C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58196C" w:rsidRPr="00EB10D8" w:rsidTr="0070019D">
        <w:tc>
          <w:tcPr>
            <w:tcW w:w="3122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8196C" w:rsidRPr="00EB10D8" w:rsidTr="0070019D">
        <w:tc>
          <w:tcPr>
            <w:tcW w:w="3122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70019D">
        <w:tc>
          <w:tcPr>
            <w:tcW w:w="3122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70019D">
        <w:tc>
          <w:tcPr>
            <w:tcW w:w="3122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70019D">
        <w:tc>
          <w:tcPr>
            <w:tcW w:w="312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58196C" w:rsidRPr="00EB10D8" w:rsidTr="0070019D">
        <w:tc>
          <w:tcPr>
            <w:tcW w:w="3122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70019D">
        <w:tc>
          <w:tcPr>
            <w:tcW w:w="3122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70019D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8196C" w:rsidRDefault="0058196C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58196C" w:rsidRPr="0070019D" w:rsidRDefault="0058196C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58196C" w:rsidRPr="0070019D" w:rsidRDefault="0058196C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58196C" w:rsidRPr="00EB10D8" w:rsidTr="00140660">
        <w:tc>
          <w:tcPr>
            <w:tcW w:w="1196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8196C" w:rsidRPr="00EB10D8" w:rsidTr="00C14147">
        <w:tc>
          <w:tcPr>
            <w:tcW w:w="1196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C14147">
        <w:tc>
          <w:tcPr>
            <w:tcW w:w="1196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593C7B">
        <w:tc>
          <w:tcPr>
            <w:tcW w:w="1196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58196C" w:rsidRPr="00EB10D8" w:rsidTr="00224FE3">
        <w:tc>
          <w:tcPr>
            <w:tcW w:w="1196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EB1D4C">
        <w:tc>
          <w:tcPr>
            <w:tcW w:w="1196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561DD7">
        <w:tblPrEx>
          <w:tblBorders>
            <w:right w:val="none" w:sz="0" w:space="0" w:color="auto"/>
          </w:tblBorders>
        </w:tblPrEx>
        <w:tc>
          <w:tcPr>
            <w:tcW w:w="1196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8196C" w:rsidRPr="0070019D" w:rsidRDefault="0058196C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58196C" w:rsidRPr="0070019D" w:rsidRDefault="0058196C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58196C" w:rsidRPr="0070019D" w:rsidRDefault="0058196C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58196C" w:rsidRPr="0070019D" w:rsidRDefault="0058196C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58196C" w:rsidRDefault="0058196C" w:rsidP="007E3D69">
      <w:pPr>
        <w:spacing w:after="1" w:line="200" w:lineRule="atLeast"/>
        <w:jc w:val="both"/>
      </w:pP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58196C" w:rsidRPr="0070019D" w:rsidRDefault="005819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58196C" w:rsidRPr="00EB10D8" w:rsidTr="00140660">
        <w:tc>
          <w:tcPr>
            <w:tcW w:w="2582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58196C" w:rsidRPr="00EB10D8" w:rsidRDefault="0058196C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8196C" w:rsidRPr="00EB10D8" w:rsidTr="00140660">
        <w:tc>
          <w:tcPr>
            <w:tcW w:w="2582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58196C" w:rsidRPr="00EB10D8" w:rsidRDefault="0058196C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4 -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140660">
        <w:tc>
          <w:tcPr>
            <w:tcW w:w="2582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58196C" w:rsidRPr="00EB10D8" w:rsidRDefault="0058196C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3 - подраздел 2.1 гр. 3)</w:t>
            </w:r>
          </w:p>
        </w:tc>
        <w:tc>
          <w:tcPr>
            <w:tcW w:w="1534" w:type="dxa"/>
            <w:vAlign w:val="center"/>
          </w:tcPr>
          <w:p w:rsidR="0058196C" w:rsidRPr="00EB10D8" w:rsidRDefault="0058196C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4 - подраздел 2.1 гр. 4)</w:t>
            </w:r>
          </w:p>
        </w:tc>
        <w:tc>
          <w:tcPr>
            <w:tcW w:w="1729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58196C" w:rsidRPr="00EB10D8" w:rsidRDefault="0058196C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6 - подраздел 2.1 гр. 3)</w:t>
            </w:r>
          </w:p>
        </w:tc>
        <w:tc>
          <w:tcPr>
            <w:tcW w:w="1534" w:type="dxa"/>
            <w:vAlign w:val="center"/>
          </w:tcPr>
          <w:p w:rsidR="0058196C" w:rsidRPr="00EB10D8" w:rsidRDefault="0058196C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7 - подраздел 2.1 гр. 4)</w:t>
            </w:r>
          </w:p>
        </w:tc>
        <w:tc>
          <w:tcPr>
            <w:tcW w:w="1778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140660">
        <w:tc>
          <w:tcPr>
            <w:tcW w:w="258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58196C" w:rsidRPr="00EB10D8" w:rsidTr="00140660">
        <w:tc>
          <w:tcPr>
            <w:tcW w:w="2582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140660">
        <w:tc>
          <w:tcPr>
            <w:tcW w:w="2582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140660">
        <w:tblPrEx>
          <w:tblBorders>
            <w:right w:val="none" w:sz="0" w:space="0" w:color="auto"/>
          </w:tblBorders>
        </w:tblPrEx>
        <w:tc>
          <w:tcPr>
            <w:tcW w:w="2582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8196C" w:rsidRPr="0070019D" w:rsidRDefault="005819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58196C" w:rsidRPr="0070019D" w:rsidRDefault="005819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58196C" w:rsidRPr="00EB10D8" w:rsidTr="001A557D">
        <w:tc>
          <w:tcPr>
            <w:tcW w:w="2402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8196C" w:rsidRPr="00EB10D8" w:rsidTr="001A557D">
        <w:tc>
          <w:tcPr>
            <w:tcW w:w="2402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1A557D">
        <w:tc>
          <w:tcPr>
            <w:tcW w:w="2402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1A557D">
        <w:tc>
          <w:tcPr>
            <w:tcW w:w="240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58196C" w:rsidRPr="00EB10D8" w:rsidTr="001A557D">
        <w:tc>
          <w:tcPr>
            <w:tcW w:w="240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1A557D">
        <w:tc>
          <w:tcPr>
            <w:tcW w:w="240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1A557D">
        <w:tc>
          <w:tcPr>
            <w:tcW w:w="240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1A557D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8196C" w:rsidRPr="0070019D" w:rsidRDefault="0058196C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58196C" w:rsidRPr="0070019D" w:rsidRDefault="005819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58196C" w:rsidRPr="0070019D" w:rsidRDefault="005819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58196C" w:rsidRPr="0070019D" w:rsidRDefault="005819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58196C" w:rsidRPr="0070019D" w:rsidRDefault="005819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58196C" w:rsidRPr="00EB10D8" w:rsidTr="00140660">
        <w:tc>
          <w:tcPr>
            <w:tcW w:w="2582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8196C" w:rsidRPr="00EB10D8" w:rsidTr="00140660">
        <w:tc>
          <w:tcPr>
            <w:tcW w:w="2582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140660">
        <w:tc>
          <w:tcPr>
            <w:tcW w:w="2582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140660">
        <w:tc>
          <w:tcPr>
            <w:tcW w:w="258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58196C" w:rsidRPr="00EB10D8" w:rsidTr="00140660">
        <w:tc>
          <w:tcPr>
            <w:tcW w:w="258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140660">
        <w:tc>
          <w:tcPr>
            <w:tcW w:w="258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140660">
        <w:tc>
          <w:tcPr>
            <w:tcW w:w="258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140660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8196C" w:rsidRDefault="005819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8196C" w:rsidRDefault="005819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8196C" w:rsidRDefault="005819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8196C" w:rsidRDefault="0058196C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58196C" w:rsidRPr="006A42FB" w:rsidRDefault="0058196C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58196C" w:rsidRPr="0070019D" w:rsidRDefault="005819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58196C" w:rsidRPr="00EB10D8" w:rsidTr="00932B40">
        <w:tc>
          <w:tcPr>
            <w:tcW w:w="1055" w:type="dxa"/>
            <w:vMerge w:val="restart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753" w:type="dxa"/>
            <w:vMerge w:val="restart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8196C" w:rsidRPr="00EB10D8" w:rsidTr="00932B40">
        <w:tc>
          <w:tcPr>
            <w:tcW w:w="1055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58196C" w:rsidRPr="00EB10D8" w:rsidRDefault="0058196C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9 - гр. 10 - гр. 7- гр. 8)</w:t>
            </w:r>
          </w:p>
        </w:tc>
        <w:tc>
          <w:tcPr>
            <w:tcW w:w="1275" w:type="dxa"/>
            <w:vMerge w:val="restart"/>
          </w:tcPr>
          <w:p w:rsidR="0058196C" w:rsidRPr="00EB10D8" w:rsidRDefault="0058196C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10 - гр. 8)</w:t>
            </w:r>
          </w:p>
        </w:tc>
        <w:tc>
          <w:tcPr>
            <w:tcW w:w="1418" w:type="dxa"/>
            <w:vMerge w:val="restart"/>
          </w:tcPr>
          <w:p w:rsidR="0058196C" w:rsidRPr="00EB10D8" w:rsidRDefault="0058196C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11 + гр. 12)</w:t>
            </w:r>
          </w:p>
        </w:tc>
        <w:tc>
          <w:tcPr>
            <w:tcW w:w="753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932B40">
        <w:trPr>
          <w:trHeight w:val="1285"/>
        </w:trPr>
        <w:tc>
          <w:tcPr>
            <w:tcW w:w="1055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932B40">
        <w:tc>
          <w:tcPr>
            <w:tcW w:w="1055" w:type="dxa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58196C" w:rsidRPr="00EB10D8" w:rsidTr="00A45E1F">
        <w:tc>
          <w:tcPr>
            <w:tcW w:w="1055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B20631">
        <w:tc>
          <w:tcPr>
            <w:tcW w:w="1055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B20631">
        <w:tblPrEx>
          <w:tblBorders>
            <w:right w:val="none" w:sz="0" w:space="0" w:color="auto"/>
          </w:tblBorders>
        </w:tblPrEx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58196C" w:rsidRPr="00EB10D8" w:rsidRDefault="005819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8196C" w:rsidRPr="00932B40" w:rsidRDefault="0058196C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58196C" w:rsidRPr="00932B40" w:rsidRDefault="0058196C" w:rsidP="007E3D69">
      <w:pPr>
        <w:spacing w:after="1" w:line="200" w:lineRule="atLeast"/>
        <w:jc w:val="both"/>
        <w:rPr>
          <w:sz w:val="12"/>
          <w:szCs w:val="12"/>
        </w:rPr>
      </w:pP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58196C" w:rsidRPr="006A42FB" w:rsidRDefault="005819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58196C" w:rsidRPr="00EB10D8" w:rsidTr="00932B40">
        <w:tc>
          <w:tcPr>
            <w:tcW w:w="4457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8196C" w:rsidRPr="00EB10D8" w:rsidTr="00932B40">
        <w:tc>
          <w:tcPr>
            <w:tcW w:w="4457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58196C" w:rsidRPr="00EB10D8" w:rsidTr="00932B40">
        <w:tc>
          <w:tcPr>
            <w:tcW w:w="4457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932B40">
        <w:tc>
          <w:tcPr>
            <w:tcW w:w="4457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932B40">
        <w:tblPrEx>
          <w:tblBorders>
            <w:right w:val="none" w:sz="0" w:space="0" w:color="auto"/>
          </w:tblBorders>
        </w:tblPrEx>
        <w:tc>
          <w:tcPr>
            <w:tcW w:w="4457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8196C" w:rsidRPr="006A42FB" w:rsidRDefault="005819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58196C" w:rsidRPr="006A42FB" w:rsidRDefault="0058196C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58196C" w:rsidRPr="00A45E1F" w:rsidRDefault="0058196C" w:rsidP="007E3D69">
      <w:pPr>
        <w:spacing w:after="1" w:line="200" w:lineRule="atLeast"/>
        <w:jc w:val="both"/>
        <w:rPr>
          <w:sz w:val="12"/>
          <w:szCs w:val="12"/>
        </w:rPr>
      </w:pPr>
    </w:p>
    <w:p w:rsidR="0058196C" w:rsidRPr="0070019D" w:rsidRDefault="005819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58196C" w:rsidRPr="0070019D" w:rsidRDefault="005819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58196C" w:rsidRDefault="0058196C" w:rsidP="00932B40">
      <w:pPr>
        <w:spacing w:after="1" w:line="220" w:lineRule="atLeast"/>
        <w:outlineLvl w:val="0"/>
      </w:pPr>
    </w:p>
    <w:p w:rsidR="0058196C" w:rsidRDefault="0058196C" w:rsidP="00932B40">
      <w:pPr>
        <w:spacing w:after="1" w:line="220" w:lineRule="atLeast"/>
        <w:outlineLvl w:val="0"/>
      </w:pPr>
    </w:p>
    <w:p w:rsidR="0058196C" w:rsidRDefault="0058196C" w:rsidP="00932B40">
      <w:pPr>
        <w:spacing w:after="1" w:line="220" w:lineRule="atLeast"/>
        <w:outlineLvl w:val="0"/>
        <w:rPr>
          <w:rFonts w:cs="Calibri"/>
        </w:rPr>
      </w:pPr>
    </w:p>
    <w:p w:rsidR="0058196C" w:rsidRPr="0070019D" w:rsidRDefault="0058196C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58196C" w:rsidRPr="0070019D" w:rsidRDefault="0058196C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58196C" w:rsidRPr="0070019D" w:rsidRDefault="0058196C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58196C" w:rsidRPr="0070019D" w:rsidRDefault="0058196C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58196C" w:rsidRPr="0070019D" w:rsidRDefault="0058196C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</w:t>
      </w:r>
      <w:r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 │         │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</w:t>
      </w:r>
      <w:r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 │         │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7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58196C" w:rsidRDefault="0058196C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58196C" w:rsidRPr="0070019D" w:rsidRDefault="0058196C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58196C" w:rsidRPr="0070019D" w:rsidRDefault="0058196C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58196C" w:rsidRPr="0070019D" w:rsidRDefault="0058196C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58196C" w:rsidRPr="00EB10D8" w:rsidTr="007E3D69">
        <w:tc>
          <w:tcPr>
            <w:tcW w:w="1802" w:type="dxa"/>
            <w:vMerge w:val="restart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58196C" w:rsidRPr="00EB10D8" w:rsidTr="007E3D69">
        <w:tc>
          <w:tcPr>
            <w:tcW w:w="1802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58196C" w:rsidRPr="00EB10D8" w:rsidTr="007E3D69">
        <w:tc>
          <w:tcPr>
            <w:tcW w:w="1802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58196C" w:rsidRPr="00EB10D8" w:rsidTr="007E3D69">
        <w:tc>
          <w:tcPr>
            <w:tcW w:w="1802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58196C" w:rsidRPr="00EB10D8" w:rsidTr="007E3D69">
        <w:tc>
          <w:tcPr>
            <w:tcW w:w="1802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58196C" w:rsidRPr="00EB10D8" w:rsidTr="007E3D69">
        <w:tc>
          <w:tcPr>
            <w:tcW w:w="1802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EB10D8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58196C" w:rsidRPr="0070019D" w:rsidRDefault="0058196C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58196C" w:rsidRPr="0070019D" w:rsidRDefault="0058196C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58196C" w:rsidRPr="0070019D" w:rsidRDefault="0058196C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58196C" w:rsidRPr="0070019D" w:rsidRDefault="0058196C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58196C" w:rsidRPr="0070019D" w:rsidRDefault="0058196C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58196C" w:rsidRPr="00EB10D8" w:rsidTr="001A557D">
        <w:tc>
          <w:tcPr>
            <w:tcW w:w="1802" w:type="dxa"/>
            <w:vMerge w:val="restart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8196C" w:rsidRPr="00EB10D8" w:rsidTr="001A557D">
        <w:tc>
          <w:tcPr>
            <w:tcW w:w="1802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1A557D">
        <w:tc>
          <w:tcPr>
            <w:tcW w:w="1802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8196C" w:rsidRPr="00EB10D8" w:rsidRDefault="005819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1A557D">
        <w:tc>
          <w:tcPr>
            <w:tcW w:w="1802" w:type="dxa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58196C" w:rsidRPr="00EB10D8" w:rsidRDefault="005819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58196C" w:rsidRPr="00EB10D8" w:rsidTr="001A557D">
        <w:tc>
          <w:tcPr>
            <w:tcW w:w="1802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196C" w:rsidRPr="00EB10D8" w:rsidTr="001A557D">
        <w:tc>
          <w:tcPr>
            <w:tcW w:w="1802" w:type="dxa"/>
          </w:tcPr>
          <w:p w:rsidR="0058196C" w:rsidRPr="00EB10D8" w:rsidRDefault="005819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196C" w:rsidRPr="00EB10D8" w:rsidRDefault="005819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8196C" w:rsidRPr="0070019D" w:rsidRDefault="0058196C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58196C" w:rsidRPr="0070019D" w:rsidRDefault="0058196C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58196C" w:rsidRDefault="005819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___»</w:t>
      </w:r>
    </w:p>
    <w:sectPr w:rsidR="0058196C" w:rsidSect="003811F5">
      <w:headerReference w:type="default" r:id="rId8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6C" w:rsidRDefault="0058196C" w:rsidP="001C7771">
      <w:pPr>
        <w:spacing w:after="0" w:line="240" w:lineRule="auto"/>
      </w:pPr>
      <w:r>
        <w:separator/>
      </w:r>
    </w:p>
  </w:endnote>
  <w:endnote w:type="continuationSeparator" w:id="0">
    <w:p w:rsidR="0058196C" w:rsidRDefault="0058196C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6C" w:rsidRDefault="0058196C" w:rsidP="001C7771">
      <w:pPr>
        <w:spacing w:after="0" w:line="240" w:lineRule="auto"/>
      </w:pPr>
      <w:r>
        <w:separator/>
      </w:r>
    </w:p>
  </w:footnote>
  <w:footnote w:type="continuationSeparator" w:id="0">
    <w:p w:rsidR="0058196C" w:rsidRDefault="0058196C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6C" w:rsidRPr="008938EF" w:rsidRDefault="0058196C" w:rsidP="008938EF">
    <w:pPr>
      <w:pStyle w:val="Header"/>
      <w:jc w:val="center"/>
      <w:rPr>
        <w:sz w:val="20"/>
        <w:szCs w:val="20"/>
      </w:rPr>
    </w:pPr>
    <w:r w:rsidRPr="00932B40">
      <w:rPr>
        <w:sz w:val="20"/>
        <w:szCs w:val="20"/>
      </w:rPr>
      <w:fldChar w:fldCharType="begin"/>
    </w:r>
    <w:r w:rsidRPr="00932B40">
      <w:rPr>
        <w:sz w:val="20"/>
        <w:szCs w:val="20"/>
      </w:rPr>
      <w:instrText>PAGE   \* MERGEFORMAT</w:instrText>
    </w:r>
    <w:r w:rsidRPr="00932B40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932B40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7948"/>
    <w:rsid w:val="00053FFA"/>
    <w:rsid w:val="00060FEB"/>
    <w:rsid w:val="00083CDB"/>
    <w:rsid w:val="000A063A"/>
    <w:rsid w:val="000D4D60"/>
    <w:rsid w:val="000F533A"/>
    <w:rsid w:val="001210F5"/>
    <w:rsid w:val="00140660"/>
    <w:rsid w:val="001512ED"/>
    <w:rsid w:val="001A557D"/>
    <w:rsid w:val="001C7771"/>
    <w:rsid w:val="001D1E6A"/>
    <w:rsid w:val="001E258E"/>
    <w:rsid w:val="00224FE3"/>
    <w:rsid w:val="00226139"/>
    <w:rsid w:val="002C6F18"/>
    <w:rsid w:val="002F642B"/>
    <w:rsid w:val="00326B15"/>
    <w:rsid w:val="003811F5"/>
    <w:rsid w:val="003929C5"/>
    <w:rsid w:val="003B0B11"/>
    <w:rsid w:val="00480E23"/>
    <w:rsid w:val="004979B2"/>
    <w:rsid w:val="004D322A"/>
    <w:rsid w:val="00561DD7"/>
    <w:rsid w:val="0058196C"/>
    <w:rsid w:val="00593C7B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938EF"/>
    <w:rsid w:val="008A4877"/>
    <w:rsid w:val="008E5000"/>
    <w:rsid w:val="00931649"/>
    <w:rsid w:val="00932B40"/>
    <w:rsid w:val="00936EBC"/>
    <w:rsid w:val="00A10EFC"/>
    <w:rsid w:val="00A24143"/>
    <w:rsid w:val="00A41ABA"/>
    <w:rsid w:val="00A45E1F"/>
    <w:rsid w:val="00AB6590"/>
    <w:rsid w:val="00AC7895"/>
    <w:rsid w:val="00AD1D6F"/>
    <w:rsid w:val="00B0642F"/>
    <w:rsid w:val="00B20631"/>
    <w:rsid w:val="00B25159"/>
    <w:rsid w:val="00B6643C"/>
    <w:rsid w:val="00BB60D4"/>
    <w:rsid w:val="00C120BF"/>
    <w:rsid w:val="00C14147"/>
    <w:rsid w:val="00C2066E"/>
    <w:rsid w:val="00C62877"/>
    <w:rsid w:val="00C81B86"/>
    <w:rsid w:val="00CB068D"/>
    <w:rsid w:val="00CE338E"/>
    <w:rsid w:val="00D152CE"/>
    <w:rsid w:val="00D6228D"/>
    <w:rsid w:val="00D77470"/>
    <w:rsid w:val="00D82CEC"/>
    <w:rsid w:val="00E205C1"/>
    <w:rsid w:val="00E50553"/>
    <w:rsid w:val="00E62448"/>
    <w:rsid w:val="00E92D88"/>
    <w:rsid w:val="00EA0A58"/>
    <w:rsid w:val="00EB10D8"/>
    <w:rsid w:val="00EB1D4C"/>
    <w:rsid w:val="00F75AED"/>
    <w:rsid w:val="00F912A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7</Pages>
  <Words>1692</Words>
  <Characters>9646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14</cp:revision>
  <cp:lastPrinted>2020-12-18T10:12:00Z</cp:lastPrinted>
  <dcterms:created xsi:type="dcterms:W3CDTF">2020-11-24T13:43:00Z</dcterms:created>
  <dcterms:modified xsi:type="dcterms:W3CDTF">2021-08-02T06:10:00Z</dcterms:modified>
</cp:coreProperties>
</file>