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68" w:rsidRDefault="00162268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162268" w:rsidRDefault="00162268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162268" w:rsidRDefault="00162268" w:rsidP="000B088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162268" w:rsidRPr="002B13AD" w:rsidRDefault="00162268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162268" w:rsidRDefault="00162268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162268" w:rsidRDefault="00162268" w:rsidP="00EA0A58">
      <w:pPr>
        <w:pStyle w:val="ConsPlusNonformat"/>
        <w:jc w:val="both"/>
        <w:rPr>
          <w:sz w:val="12"/>
        </w:rPr>
      </w:pPr>
    </w:p>
    <w:p w:rsidR="00162268" w:rsidRDefault="00162268" w:rsidP="00EA0A58">
      <w:pPr>
        <w:pStyle w:val="ConsPlusNonformat"/>
        <w:jc w:val="both"/>
        <w:rPr>
          <w:sz w:val="12"/>
        </w:rPr>
      </w:pPr>
    </w:p>
    <w:p w:rsidR="00162268" w:rsidRDefault="00162268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162268" w:rsidRDefault="00162268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162268" w:rsidRDefault="00162268" w:rsidP="001D1E6A">
      <w:pPr>
        <w:pStyle w:val="ConsPlusNonformat"/>
        <w:jc w:val="both"/>
      </w:pPr>
      <w:r>
        <w:t>финансирования дефицита бюджета        ┌─────┐                  ├───────┤</w:t>
      </w:r>
    </w:p>
    <w:p w:rsidR="00162268" w:rsidRDefault="00162268" w:rsidP="001D1E6A">
      <w:pPr>
        <w:pStyle w:val="ConsPlusNonformat"/>
        <w:jc w:val="both"/>
      </w:pPr>
      <w:r>
        <w:t xml:space="preserve"> N                                     │     │                  │       │</w:t>
      </w:r>
    </w:p>
    <w:p w:rsidR="00162268" w:rsidRDefault="00162268" w:rsidP="001D1E6A">
      <w:pPr>
        <w:pStyle w:val="ConsPlusNonformat"/>
        <w:jc w:val="both"/>
      </w:pPr>
      <w:r>
        <w:t xml:space="preserve">                                       └─────┘                  ├───────┤</w:t>
      </w:r>
    </w:p>
    <w:p w:rsidR="00162268" w:rsidRDefault="00162268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62268" w:rsidRDefault="00162268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62268" w:rsidRDefault="00162268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62268" w:rsidRDefault="00162268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62268" w:rsidRDefault="00162268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62268" w:rsidRDefault="00162268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62268" w:rsidRDefault="00162268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62268" w:rsidRDefault="00162268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62268" w:rsidRDefault="00162268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62268" w:rsidRDefault="00162268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62268" w:rsidRDefault="00162268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62268" w:rsidRDefault="00162268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62268" w:rsidRDefault="00162268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162268" w:rsidRDefault="00162268" w:rsidP="001D1E6A">
      <w:pPr>
        <w:pStyle w:val="ConsPlusNonformat"/>
        <w:jc w:val="both"/>
      </w:pPr>
    </w:p>
    <w:p w:rsidR="00162268" w:rsidRDefault="00162268" w:rsidP="001D1E6A">
      <w:pPr>
        <w:pStyle w:val="ConsPlusNonformat"/>
        <w:jc w:val="both"/>
      </w:pPr>
    </w:p>
    <w:p w:rsidR="00162268" w:rsidRDefault="00162268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62268" w:rsidRDefault="00162268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62268" w:rsidRPr="003D4E04" w:rsidTr="001A557D">
        <w:tc>
          <w:tcPr>
            <w:tcW w:w="1123" w:type="dxa"/>
            <w:vMerge w:val="restart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62268" w:rsidRPr="003D4E04" w:rsidTr="001A557D">
        <w:tc>
          <w:tcPr>
            <w:tcW w:w="1123" w:type="dxa"/>
            <w:vMerge/>
          </w:tcPr>
          <w:p w:rsidR="00162268" w:rsidRPr="003D4E04" w:rsidRDefault="001622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62268" w:rsidRPr="003D4E04" w:rsidRDefault="001622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62268" w:rsidRPr="003D4E04" w:rsidTr="001A557D">
        <w:tc>
          <w:tcPr>
            <w:tcW w:w="1123" w:type="dxa"/>
            <w:vMerge/>
          </w:tcPr>
          <w:p w:rsidR="00162268" w:rsidRPr="003D4E04" w:rsidRDefault="001622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62268" w:rsidRPr="003D4E04" w:rsidRDefault="001622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62268" w:rsidRPr="003D4E04" w:rsidRDefault="001622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62268" w:rsidRPr="003D4E04" w:rsidRDefault="001622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62268" w:rsidRPr="003D4E04" w:rsidRDefault="0016226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62268" w:rsidRPr="003D4E04" w:rsidTr="001A557D">
        <w:tc>
          <w:tcPr>
            <w:tcW w:w="1123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62268" w:rsidRPr="003D4E04" w:rsidTr="001A557D">
        <w:tc>
          <w:tcPr>
            <w:tcW w:w="1123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62268" w:rsidRPr="003D4E04" w:rsidTr="00B05CA6">
        <w:tc>
          <w:tcPr>
            <w:tcW w:w="1123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62268" w:rsidRPr="003D4E04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62268" w:rsidRPr="002B13AD" w:rsidRDefault="0016226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62268" w:rsidRPr="002B13AD" w:rsidRDefault="00162268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62268" w:rsidRPr="002B13AD" w:rsidRDefault="00162268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62268" w:rsidRPr="002B13AD" w:rsidRDefault="00162268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62268" w:rsidRPr="002B13AD" w:rsidRDefault="00162268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62268" w:rsidRPr="002B13AD" w:rsidRDefault="00162268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162268" w:rsidRPr="002B13AD" w:rsidRDefault="00162268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162268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68" w:rsidRDefault="00162268" w:rsidP="002B78DC">
      <w:pPr>
        <w:spacing w:after="0" w:line="240" w:lineRule="auto"/>
      </w:pPr>
      <w:r>
        <w:separator/>
      </w:r>
    </w:p>
  </w:endnote>
  <w:endnote w:type="continuationSeparator" w:id="0">
    <w:p w:rsidR="00162268" w:rsidRDefault="00162268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68" w:rsidRDefault="00162268" w:rsidP="002B78DC">
      <w:pPr>
        <w:spacing w:after="0" w:line="240" w:lineRule="auto"/>
      </w:pPr>
      <w:r>
        <w:separator/>
      </w:r>
    </w:p>
  </w:footnote>
  <w:footnote w:type="continuationSeparator" w:id="0">
    <w:p w:rsidR="00162268" w:rsidRDefault="00162268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68" w:rsidRPr="002B78DC" w:rsidRDefault="00162268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162268" w:rsidRDefault="001622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0B0885"/>
    <w:rsid w:val="000F170B"/>
    <w:rsid w:val="00162268"/>
    <w:rsid w:val="00193667"/>
    <w:rsid w:val="001A557D"/>
    <w:rsid w:val="001D1E6A"/>
    <w:rsid w:val="001E2374"/>
    <w:rsid w:val="00264811"/>
    <w:rsid w:val="002B13AD"/>
    <w:rsid w:val="002B78DC"/>
    <w:rsid w:val="003D4E04"/>
    <w:rsid w:val="004A3E4B"/>
    <w:rsid w:val="004E62BC"/>
    <w:rsid w:val="00514186"/>
    <w:rsid w:val="00516BBA"/>
    <w:rsid w:val="00550563"/>
    <w:rsid w:val="005A13BA"/>
    <w:rsid w:val="005B7C22"/>
    <w:rsid w:val="005D7D67"/>
    <w:rsid w:val="006840DD"/>
    <w:rsid w:val="00806309"/>
    <w:rsid w:val="008617A7"/>
    <w:rsid w:val="00880EE7"/>
    <w:rsid w:val="008E5000"/>
    <w:rsid w:val="008F65D7"/>
    <w:rsid w:val="0092709D"/>
    <w:rsid w:val="00932C33"/>
    <w:rsid w:val="00936EBC"/>
    <w:rsid w:val="00971CB6"/>
    <w:rsid w:val="00987C23"/>
    <w:rsid w:val="009B55A2"/>
    <w:rsid w:val="00A10EFC"/>
    <w:rsid w:val="00AF13A7"/>
    <w:rsid w:val="00B05CA6"/>
    <w:rsid w:val="00B0642F"/>
    <w:rsid w:val="00B25159"/>
    <w:rsid w:val="00B6643C"/>
    <w:rsid w:val="00B942FA"/>
    <w:rsid w:val="00C1275A"/>
    <w:rsid w:val="00D77470"/>
    <w:rsid w:val="00D912CD"/>
    <w:rsid w:val="00DF2B3F"/>
    <w:rsid w:val="00E00621"/>
    <w:rsid w:val="00E92D88"/>
    <w:rsid w:val="00EA0A58"/>
    <w:rsid w:val="00EF7E15"/>
    <w:rsid w:val="00F14A49"/>
    <w:rsid w:val="00F31DE2"/>
    <w:rsid w:val="00F7052F"/>
    <w:rsid w:val="00FE5D2A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360</Words>
  <Characters>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2020-12-18T10:10:00Z</cp:lastPrinted>
  <dcterms:created xsi:type="dcterms:W3CDTF">2020-11-12T06:25:00Z</dcterms:created>
  <dcterms:modified xsi:type="dcterms:W3CDTF">2021-08-02T06:08:00Z</dcterms:modified>
</cp:coreProperties>
</file>