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7" w:rsidRDefault="007C0737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C0737" w:rsidRDefault="007C0737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7C0737" w:rsidRDefault="007C0737" w:rsidP="0092712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7C0737" w:rsidRPr="002D4E69" w:rsidRDefault="007C0737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7C0737" w:rsidRDefault="007C0737" w:rsidP="00EA0A58">
      <w:pPr>
        <w:pStyle w:val="ConsPlusNonformat"/>
        <w:jc w:val="both"/>
        <w:rPr>
          <w:sz w:val="12"/>
        </w:rPr>
      </w:pPr>
    </w:p>
    <w:p w:rsidR="007C0737" w:rsidRDefault="007C0737" w:rsidP="00EA0A58">
      <w:pPr>
        <w:pStyle w:val="ConsPlusNonformat"/>
        <w:jc w:val="both"/>
        <w:rPr>
          <w:sz w:val="12"/>
        </w:rPr>
      </w:pPr>
    </w:p>
    <w:p w:rsidR="007C0737" w:rsidRDefault="007C0737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7C0737" w:rsidRDefault="007C0737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7C0737" w:rsidRDefault="007C0737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7C0737" w:rsidRDefault="007C0737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7C0737" w:rsidRDefault="007C0737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7C0737" w:rsidRDefault="007C0737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C0737" w:rsidRDefault="007C0737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C0737" w:rsidRDefault="007C0737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0737" w:rsidRDefault="007C073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7C0737" w:rsidRDefault="007C0737" w:rsidP="00E205C1">
      <w:pPr>
        <w:pStyle w:val="ConsPlusNonformat"/>
        <w:jc w:val="both"/>
      </w:pPr>
    </w:p>
    <w:p w:rsidR="007C0737" w:rsidRPr="002D4E69" w:rsidRDefault="007C0737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7C0737" w:rsidRPr="002D4E69" w:rsidRDefault="007C0737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7C0737" w:rsidRPr="008F7527" w:rsidTr="001A557D">
        <w:tc>
          <w:tcPr>
            <w:tcW w:w="4680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7C0737" w:rsidRPr="008F7527" w:rsidTr="001A557D">
        <w:tc>
          <w:tcPr>
            <w:tcW w:w="4680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7C0737" w:rsidRPr="008F7527" w:rsidTr="001A557D">
        <w:tc>
          <w:tcPr>
            <w:tcW w:w="4680" w:type="dxa"/>
          </w:tcPr>
          <w:p w:rsidR="007C0737" w:rsidRPr="002D4E69" w:rsidRDefault="007C07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C0737" w:rsidRPr="008F7527" w:rsidTr="001A557D">
        <w:tc>
          <w:tcPr>
            <w:tcW w:w="4680" w:type="dxa"/>
          </w:tcPr>
          <w:p w:rsidR="007C0737" w:rsidRPr="002D4E69" w:rsidRDefault="007C07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C0737" w:rsidRPr="002D4E69" w:rsidRDefault="007C0737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C0737" w:rsidRPr="002D4E69" w:rsidRDefault="007C0737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7C0737" w:rsidRPr="002D4E69" w:rsidRDefault="007C0737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7C0737" w:rsidRPr="002D4E69" w:rsidRDefault="007C0737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7C0737" w:rsidRPr="008F7527" w:rsidTr="00225FF9">
        <w:tc>
          <w:tcPr>
            <w:tcW w:w="1054" w:type="dxa"/>
            <w:vMerge w:val="restart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7C0737" w:rsidRPr="002D4E69" w:rsidRDefault="007C0737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7C0737" w:rsidRPr="008F7527" w:rsidTr="00225FF9">
        <w:tc>
          <w:tcPr>
            <w:tcW w:w="1054" w:type="dxa"/>
            <w:vMerge/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0737" w:rsidRPr="008F7527" w:rsidTr="00225FF9">
        <w:tc>
          <w:tcPr>
            <w:tcW w:w="105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7C0737" w:rsidRPr="002D4E69" w:rsidRDefault="007C07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7C0737" w:rsidRPr="008F7527" w:rsidTr="00225FF9">
        <w:tc>
          <w:tcPr>
            <w:tcW w:w="105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C0737" w:rsidRPr="008F7527" w:rsidTr="00225FF9">
        <w:tc>
          <w:tcPr>
            <w:tcW w:w="105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C0737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7C0737" w:rsidRPr="002D4E69" w:rsidRDefault="007C0737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C0737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7C0737" w:rsidRPr="008F7527" w:rsidRDefault="007C07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7C0737" w:rsidRPr="002D4E69" w:rsidRDefault="007C0737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7C0737" w:rsidRPr="002D4E69" w:rsidRDefault="007C07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7C0737" w:rsidRPr="002D4E69" w:rsidRDefault="007C0737" w:rsidP="00E205C1">
      <w:pPr>
        <w:pStyle w:val="ConsPlusNormal"/>
        <w:jc w:val="both"/>
        <w:rPr>
          <w:sz w:val="20"/>
        </w:rPr>
      </w:pPr>
    </w:p>
    <w:p w:rsidR="007C0737" w:rsidRPr="002D4E69" w:rsidRDefault="007C0737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7C0737" w:rsidRPr="002D4E69" w:rsidRDefault="007C0737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7C0737" w:rsidRPr="002D4E69" w:rsidRDefault="007C0737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7C0737" w:rsidRPr="002D4E69" w:rsidRDefault="007C0737" w:rsidP="00E205C1">
      <w:pPr>
        <w:pStyle w:val="ConsPlusNonformat"/>
        <w:jc w:val="both"/>
      </w:pPr>
    </w:p>
    <w:p w:rsidR="007C0737" w:rsidRPr="002D4E69" w:rsidRDefault="007C0737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7C0737" w:rsidRDefault="007C0737" w:rsidP="002F642B">
      <w:pPr>
        <w:pStyle w:val="ConsPlusNormal"/>
        <w:jc w:val="right"/>
        <w:rPr>
          <w:sz w:val="12"/>
        </w:rPr>
      </w:pPr>
    </w:p>
    <w:sectPr w:rsidR="007C0737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37" w:rsidRDefault="007C0737" w:rsidP="005C3341">
      <w:pPr>
        <w:spacing w:after="0" w:line="240" w:lineRule="auto"/>
      </w:pPr>
      <w:r>
        <w:separator/>
      </w:r>
    </w:p>
  </w:endnote>
  <w:endnote w:type="continuationSeparator" w:id="0">
    <w:p w:rsidR="007C0737" w:rsidRDefault="007C0737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37" w:rsidRDefault="007C0737" w:rsidP="005C3341">
      <w:pPr>
        <w:spacing w:after="0" w:line="240" w:lineRule="auto"/>
      </w:pPr>
      <w:r>
        <w:separator/>
      </w:r>
    </w:p>
  </w:footnote>
  <w:footnote w:type="continuationSeparator" w:id="0">
    <w:p w:rsidR="007C0737" w:rsidRDefault="007C0737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C0737" w:rsidRDefault="007C0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37" w:rsidRDefault="007C07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971A7"/>
    <w:rsid w:val="000D4D60"/>
    <w:rsid w:val="000E3117"/>
    <w:rsid w:val="00135CA2"/>
    <w:rsid w:val="001A557D"/>
    <w:rsid w:val="001D1E6A"/>
    <w:rsid w:val="00216F87"/>
    <w:rsid w:val="00225FF9"/>
    <w:rsid w:val="002D4E69"/>
    <w:rsid w:val="002D4ECD"/>
    <w:rsid w:val="002F642B"/>
    <w:rsid w:val="0033086C"/>
    <w:rsid w:val="00381BA8"/>
    <w:rsid w:val="003F382D"/>
    <w:rsid w:val="004B5A33"/>
    <w:rsid w:val="005506BB"/>
    <w:rsid w:val="0056622A"/>
    <w:rsid w:val="00566628"/>
    <w:rsid w:val="00597EBA"/>
    <w:rsid w:val="005B7558"/>
    <w:rsid w:val="005B7C22"/>
    <w:rsid w:val="005C3341"/>
    <w:rsid w:val="005D7D67"/>
    <w:rsid w:val="005E4A67"/>
    <w:rsid w:val="00607DB9"/>
    <w:rsid w:val="006840DD"/>
    <w:rsid w:val="0069493A"/>
    <w:rsid w:val="006C1BEA"/>
    <w:rsid w:val="00710F39"/>
    <w:rsid w:val="007C0737"/>
    <w:rsid w:val="00800E4F"/>
    <w:rsid w:val="008204A2"/>
    <w:rsid w:val="0082238F"/>
    <w:rsid w:val="00892F57"/>
    <w:rsid w:val="008E5000"/>
    <w:rsid w:val="008F7527"/>
    <w:rsid w:val="00927120"/>
    <w:rsid w:val="00936EBC"/>
    <w:rsid w:val="009F726C"/>
    <w:rsid w:val="00A10EFC"/>
    <w:rsid w:val="00A140E1"/>
    <w:rsid w:val="00AA238D"/>
    <w:rsid w:val="00B005A0"/>
    <w:rsid w:val="00B02F41"/>
    <w:rsid w:val="00B0642F"/>
    <w:rsid w:val="00B25159"/>
    <w:rsid w:val="00B6643C"/>
    <w:rsid w:val="00C56040"/>
    <w:rsid w:val="00C6443D"/>
    <w:rsid w:val="00CD3E36"/>
    <w:rsid w:val="00D77470"/>
    <w:rsid w:val="00DE3854"/>
    <w:rsid w:val="00E131CF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2020-12-18T10:05:00Z</cp:lastPrinted>
  <dcterms:created xsi:type="dcterms:W3CDTF">2020-11-12T06:39:00Z</dcterms:created>
  <dcterms:modified xsi:type="dcterms:W3CDTF">2021-08-02T06:06:00Z</dcterms:modified>
</cp:coreProperties>
</file>