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DD" w:rsidRDefault="003B3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B30DD" w:rsidRDefault="003B3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3B30DD" w:rsidRDefault="003B30DD" w:rsidP="0072283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3B30DD" w:rsidRPr="0029326C" w:rsidRDefault="003B3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3B30DD" w:rsidRDefault="003B30DD" w:rsidP="00EA0A58">
      <w:pPr>
        <w:pStyle w:val="ConsPlusNonformat"/>
        <w:jc w:val="both"/>
        <w:rPr>
          <w:sz w:val="12"/>
        </w:rPr>
      </w:pPr>
    </w:p>
    <w:p w:rsidR="003B30DD" w:rsidRDefault="003B30DD" w:rsidP="00EA0A58">
      <w:pPr>
        <w:pStyle w:val="ConsPlusNonformat"/>
        <w:jc w:val="both"/>
        <w:rPr>
          <w:sz w:val="12"/>
        </w:rPr>
      </w:pPr>
    </w:p>
    <w:p w:rsidR="003B30DD" w:rsidRDefault="003B30DD" w:rsidP="00EA0A58">
      <w:pPr>
        <w:pStyle w:val="ConsPlusNonformat"/>
        <w:jc w:val="both"/>
        <w:rPr>
          <w:sz w:val="12"/>
        </w:rPr>
      </w:pP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3B30DD" w:rsidRPr="0029326C" w:rsidRDefault="003B30DD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</w:p>
    <w:p w:rsidR="003B30DD" w:rsidRPr="00E86E24" w:rsidRDefault="003B30DD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B30DD" w:rsidRDefault="003B30DD" w:rsidP="0029326C">
      <w:pPr>
        <w:pStyle w:val="ConsPlusNonformat"/>
        <w:jc w:val="both"/>
      </w:pPr>
    </w:p>
    <w:p w:rsidR="003B30DD" w:rsidRDefault="003B30DD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3B30DD" w:rsidRDefault="003B30DD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3B30DD" w:rsidRPr="009C68BC" w:rsidTr="00DA66E0">
        <w:tc>
          <w:tcPr>
            <w:tcW w:w="926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3B30DD" w:rsidRPr="0029326C" w:rsidRDefault="003B30DD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3B30DD" w:rsidRPr="0029326C" w:rsidRDefault="003B30D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3B30DD" w:rsidRPr="009C68BC" w:rsidTr="00DA66E0">
        <w:tc>
          <w:tcPr>
            <w:tcW w:w="926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3B30DD" w:rsidRPr="0029326C" w:rsidRDefault="003B30D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3B30DD" w:rsidRPr="0029326C" w:rsidRDefault="003B30D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c>
          <w:tcPr>
            <w:tcW w:w="926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c>
          <w:tcPr>
            <w:tcW w:w="92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3B30DD" w:rsidRPr="009C68BC" w:rsidTr="00DA66E0">
        <w:tc>
          <w:tcPr>
            <w:tcW w:w="92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30DD" w:rsidRDefault="003B30DD" w:rsidP="008204A2">
      <w:pPr>
        <w:pStyle w:val="ConsPlusNormal"/>
        <w:ind w:firstLine="540"/>
        <w:jc w:val="both"/>
      </w:pPr>
    </w:p>
    <w:p w:rsidR="003B30DD" w:rsidRDefault="003B30DD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3B30DD" w:rsidRDefault="003B30DD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3B30DD" w:rsidRDefault="003B30DD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3B30DD" w:rsidRDefault="003B30DD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  <w:rPr>
          <w:sz w:val="18"/>
        </w:rPr>
      </w:pPr>
    </w:p>
    <w:p w:rsidR="003B30DD" w:rsidRPr="0029326C" w:rsidRDefault="003B30DD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3B30DD" w:rsidRPr="0029326C" w:rsidRDefault="003B30DD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3B30DD" w:rsidRDefault="003B30DD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3B30DD" w:rsidRPr="009C68BC" w:rsidTr="00DA66E0">
        <w:tc>
          <w:tcPr>
            <w:tcW w:w="1486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3B30DD" w:rsidRPr="0029326C" w:rsidRDefault="003B30DD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3B30DD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c>
          <w:tcPr>
            <w:tcW w:w="85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c>
          <w:tcPr>
            <w:tcW w:w="85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c>
          <w:tcPr>
            <w:tcW w:w="85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3B30DD" w:rsidRPr="009C68BC" w:rsidTr="00DA66E0">
        <w:tc>
          <w:tcPr>
            <w:tcW w:w="85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30DD" w:rsidRDefault="003B30DD" w:rsidP="008204A2">
      <w:pPr>
        <w:pStyle w:val="ConsPlusNormal"/>
        <w:jc w:val="center"/>
      </w:pPr>
    </w:p>
    <w:p w:rsidR="003B30DD" w:rsidRDefault="003B30DD" w:rsidP="008204A2">
      <w:pPr>
        <w:pStyle w:val="ConsPlusNormal"/>
        <w:jc w:val="center"/>
      </w:pPr>
    </w:p>
    <w:p w:rsidR="003B30DD" w:rsidRDefault="003B30DD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3B30DD" w:rsidRPr="00950489" w:rsidRDefault="003B30DD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3B30DD" w:rsidRPr="009C68BC" w:rsidTr="001A557D">
        <w:tc>
          <w:tcPr>
            <w:tcW w:w="2718" w:type="dxa"/>
            <w:gridSpan w:val="2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B30DD" w:rsidRPr="009C68BC" w:rsidTr="001A557D">
        <w:tc>
          <w:tcPr>
            <w:tcW w:w="1359" w:type="dxa"/>
          </w:tcPr>
          <w:p w:rsidR="003B30DD" w:rsidRPr="00431409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3B30DD" w:rsidRPr="009C68BC" w:rsidTr="001A557D">
        <w:tc>
          <w:tcPr>
            <w:tcW w:w="1359" w:type="dxa"/>
          </w:tcPr>
          <w:p w:rsidR="003B30DD" w:rsidRPr="00950489" w:rsidRDefault="003B30DD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B30DD" w:rsidRPr="009C68BC" w:rsidTr="001A557D">
        <w:tc>
          <w:tcPr>
            <w:tcW w:w="1359" w:type="dxa"/>
          </w:tcPr>
          <w:p w:rsidR="003B30DD" w:rsidRPr="00950489" w:rsidRDefault="003B30DD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1A557D">
        <w:tc>
          <w:tcPr>
            <w:tcW w:w="1359" w:type="dxa"/>
          </w:tcPr>
          <w:p w:rsidR="003B30DD" w:rsidRPr="00950489" w:rsidRDefault="003B30DD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3B30DD" w:rsidRPr="00950489" w:rsidRDefault="003B30DD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30DD" w:rsidRDefault="003B30DD" w:rsidP="008204A2">
      <w:pPr>
        <w:pStyle w:val="ConsPlusNonformat"/>
        <w:jc w:val="both"/>
        <w:rPr>
          <w:sz w:val="18"/>
        </w:rPr>
      </w:pPr>
    </w:p>
    <w:p w:rsidR="003B30DD" w:rsidRDefault="003B30DD" w:rsidP="008204A2">
      <w:pPr>
        <w:pStyle w:val="ConsPlusNonformat"/>
        <w:jc w:val="both"/>
        <w:rPr>
          <w:sz w:val="18"/>
        </w:rPr>
      </w:pPr>
    </w:p>
    <w:p w:rsidR="003B30DD" w:rsidRDefault="003B30DD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3B30DD" w:rsidRDefault="003B30DD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3B30DD" w:rsidRPr="009C68BC" w:rsidTr="009B6BCC">
        <w:tc>
          <w:tcPr>
            <w:tcW w:w="1054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3B30DD" w:rsidRPr="0029326C" w:rsidRDefault="003B30DD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3B30DD" w:rsidRPr="0029326C" w:rsidRDefault="003B30D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3B30DD" w:rsidRPr="009C68BC" w:rsidTr="009B6BCC">
        <w:tc>
          <w:tcPr>
            <w:tcW w:w="105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3B30DD" w:rsidRPr="0029326C" w:rsidRDefault="003B30D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3B30DD" w:rsidRPr="0029326C" w:rsidRDefault="003B30DD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9B6BCC">
        <w:tc>
          <w:tcPr>
            <w:tcW w:w="105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3B30DD" w:rsidRPr="009C68BC" w:rsidRDefault="003B30D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9B6BCC">
        <w:tc>
          <w:tcPr>
            <w:tcW w:w="105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3B30DD" w:rsidRPr="0029326C" w:rsidRDefault="003B30D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3B30DD" w:rsidRPr="009C68BC" w:rsidTr="009B6BCC">
        <w:tc>
          <w:tcPr>
            <w:tcW w:w="105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0DD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3B30DD" w:rsidRPr="0029326C" w:rsidRDefault="003B30D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30DD" w:rsidRDefault="003B30DD" w:rsidP="008204A2">
      <w:pPr>
        <w:pStyle w:val="ConsPlusNormal"/>
        <w:jc w:val="both"/>
      </w:pPr>
    </w:p>
    <w:p w:rsidR="003B30DD" w:rsidRPr="0029326C" w:rsidRDefault="003B30DD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3B30DD" w:rsidRPr="0029326C" w:rsidRDefault="003B30DD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3B30DD" w:rsidRPr="0029326C" w:rsidRDefault="003B30DD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3B30DD" w:rsidRPr="0029326C" w:rsidRDefault="003B30DD" w:rsidP="008204A2">
      <w:pPr>
        <w:pStyle w:val="ConsPlusNonformat"/>
        <w:jc w:val="both"/>
        <w:rPr>
          <w:sz w:val="28"/>
        </w:rPr>
      </w:pPr>
    </w:p>
    <w:p w:rsidR="003B30DD" w:rsidRPr="0029326C" w:rsidRDefault="003B30DD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3B30DD" w:rsidRDefault="003B30DD" w:rsidP="008204A2">
      <w:pPr>
        <w:pStyle w:val="ConsPlusNonformat"/>
        <w:jc w:val="both"/>
      </w:pPr>
    </w:p>
    <w:p w:rsidR="003B30DD" w:rsidRDefault="003B30DD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3B30DD" w:rsidRDefault="003B30DD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3B30DD" w:rsidRDefault="003B30DD" w:rsidP="002F642B">
      <w:pPr>
        <w:pStyle w:val="ConsPlusNormal"/>
        <w:jc w:val="right"/>
        <w:rPr>
          <w:sz w:val="12"/>
        </w:rPr>
      </w:pPr>
    </w:p>
    <w:sectPr w:rsidR="003B30DD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DD" w:rsidRDefault="003B30DD" w:rsidP="00E86E24">
      <w:pPr>
        <w:spacing w:after="0" w:line="240" w:lineRule="auto"/>
      </w:pPr>
      <w:r>
        <w:separator/>
      </w:r>
    </w:p>
  </w:endnote>
  <w:endnote w:type="continuationSeparator" w:id="0">
    <w:p w:rsidR="003B30DD" w:rsidRDefault="003B30D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DD" w:rsidRDefault="003B30DD" w:rsidP="00E86E24">
      <w:pPr>
        <w:spacing w:after="0" w:line="240" w:lineRule="auto"/>
      </w:pPr>
      <w:r>
        <w:separator/>
      </w:r>
    </w:p>
  </w:footnote>
  <w:footnote w:type="continuationSeparator" w:id="0">
    <w:p w:rsidR="003B30DD" w:rsidRDefault="003B30D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DD" w:rsidRDefault="003B30DD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3B30DD" w:rsidRDefault="003B3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0D22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B30DD"/>
    <w:rsid w:val="003D28C5"/>
    <w:rsid w:val="00424789"/>
    <w:rsid w:val="00431409"/>
    <w:rsid w:val="00471F83"/>
    <w:rsid w:val="00476AD9"/>
    <w:rsid w:val="004C31BF"/>
    <w:rsid w:val="00581B6F"/>
    <w:rsid w:val="00591FD9"/>
    <w:rsid w:val="005A427B"/>
    <w:rsid w:val="005B3BCD"/>
    <w:rsid w:val="005B7C22"/>
    <w:rsid w:val="005D70B3"/>
    <w:rsid w:val="005D7D67"/>
    <w:rsid w:val="005E4A67"/>
    <w:rsid w:val="00627FEB"/>
    <w:rsid w:val="00653640"/>
    <w:rsid w:val="00670240"/>
    <w:rsid w:val="006840DD"/>
    <w:rsid w:val="00722830"/>
    <w:rsid w:val="0080149C"/>
    <w:rsid w:val="00816B69"/>
    <w:rsid w:val="008204A2"/>
    <w:rsid w:val="0087781F"/>
    <w:rsid w:val="008A53CC"/>
    <w:rsid w:val="008E5000"/>
    <w:rsid w:val="00936EBC"/>
    <w:rsid w:val="00950489"/>
    <w:rsid w:val="009729FA"/>
    <w:rsid w:val="009B6BCC"/>
    <w:rsid w:val="009C68BC"/>
    <w:rsid w:val="009E7626"/>
    <w:rsid w:val="00A10EFC"/>
    <w:rsid w:val="00A541B4"/>
    <w:rsid w:val="00AE6656"/>
    <w:rsid w:val="00B0642F"/>
    <w:rsid w:val="00B25159"/>
    <w:rsid w:val="00B3618A"/>
    <w:rsid w:val="00B6643C"/>
    <w:rsid w:val="00D42CBE"/>
    <w:rsid w:val="00D77470"/>
    <w:rsid w:val="00DA66E0"/>
    <w:rsid w:val="00E077F8"/>
    <w:rsid w:val="00E17BDE"/>
    <w:rsid w:val="00E2157C"/>
    <w:rsid w:val="00E86E24"/>
    <w:rsid w:val="00E92D88"/>
    <w:rsid w:val="00EA0A58"/>
    <w:rsid w:val="00EF40FD"/>
    <w:rsid w:val="00EF796B"/>
    <w:rsid w:val="00F7356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830</Words>
  <Characters>4731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29</cp:revision>
  <cp:lastPrinted>2020-12-18T10:05:00Z</cp:lastPrinted>
  <dcterms:created xsi:type="dcterms:W3CDTF">2020-11-12T06:35:00Z</dcterms:created>
  <dcterms:modified xsi:type="dcterms:W3CDTF">2021-08-02T06:06:00Z</dcterms:modified>
</cp:coreProperties>
</file>