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BE" w:rsidRDefault="00193EBE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193EBE" w:rsidRDefault="00193EBE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193EBE" w:rsidRDefault="00193EBE" w:rsidP="007D36A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193EBE" w:rsidRPr="00A7530D" w:rsidRDefault="00193EBE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EA0A58">
      <w:pPr>
        <w:pStyle w:val="ConsPlusNonformat"/>
        <w:jc w:val="both"/>
        <w:rPr>
          <w:sz w:val="12"/>
        </w:rPr>
      </w:pPr>
    </w:p>
    <w:p w:rsidR="00193EBE" w:rsidRDefault="00193EBE" w:rsidP="005D7D67">
      <w:pPr>
        <w:pStyle w:val="ConsPlusNormal"/>
        <w:jc w:val="right"/>
      </w:pPr>
    </w:p>
    <w:p w:rsidR="00193EBE" w:rsidRDefault="00193EBE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193EBE" w:rsidRDefault="00193EBE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193EBE" w:rsidRDefault="00193EBE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193EBE" w:rsidRDefault="00193EBE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93EBE" w:rsidRDefault="00193EBE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193EBE" w:rsidRDefault="00193EBE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193EBE" w:rsidRDefault="00193EBE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193EBE" w:rsidRDefault="00193EBE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93EBE" w:rsidRDefault="00193EBE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193EBE" w:rsidRDefault="00193EBE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193EBE" w:rsidRDefault="00193EBE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193EBE" w:rsidRDefault="00193EBE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93EBE" w:rsidRDefault="00193EBE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Pr="00A7530D" w:rsidRDefault="00193EBE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193EBE" w:rsidRPr="00A7530D" w:rsidRDefault="00193EBE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193EBE" w:rsidRPr="00A7530D" w:rsidRDefault="00193EBE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193EBE" w:rsidRPr="00272BF9" w:rsidTr="001A557D">
        <w:tc>
          <w:tcPr>
            <w:tcW w:w="3276" w:type="dxa"/>
            <w:vMerge w:val="restart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193EBE" w:rsidRPr="00272BF9" w:rsidTr="001A557D">
        <w:tc>
          <w:tcPr>
            <w:tcW w:w="3276" w:type="dxa"/>
            <w:vMerge/>
          </w:tcPr>
          <w:p w:rsidR="00193EBE" w:rsidRPr="00272BF9" w:rsidRDefault="00193E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193EBE" w:rsidRPr="00272BF9" w:rsidRDefault="00193E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193EBE" w:rsidRPr="00272BF9" w:rsidTr="001A557D">
        <w:tc>
          <w:tcPr>
            <w:tcW w:w="3276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193EBE" w:rsidRPr="00272BF9" w:rsidTr="001A557D">
        <w:tc>
          <w:tcPr>
            <w:tcW w:w="3276" w:type="dxa"/>
          </w:tcPr>
          <w:p w:rsidR="00193EBE" w:rsidRPr="000D0BE2" w:rsidRDefault="00193EB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93EBE" w:rsidRPr="00A7530D" w:rsidRDefault="00193EB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93EBE" w:rsidRDefault="00193EBE" w:rsidP="00053FFA">
      <w:pPr>
        <w:pStyle w:val="ConsPlusNonformat"/>
        <w:jc w:val="both"/>
      </w:pPr>
      <w:bookmarkStart w:id="1" w:name="P3728"/>
      <w:bookmarkEnd w:id="1"/>
    </w:p>
    <w:p w:rsidR="00193EBE" w:rsidRPr="00A7530D" w:rsidRDefault="00193EBE" w:rsidP="00A7530D">
      <w:pPr>
        <w:pStyle w:val="ConsPlusNonformat"/>
      </w:pPr>
      <w:r w:rsidRPr="00A7530D">
        <w:t>1.2. Доведенные бюджетные ассигнования</w:t>
      </w:r>
    </w:p>
    <w:p w:rsidR="00193EBE" w:rsidRPr="00A7530D" w:rsidRDefault="00193EB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193EBE" w:rsidRPr="00272BF9" w:rsidTr="001A557D">
        <w:tc>
          <w:tcPr>
            <w:tcW w:w="2340" w:type="dxa"/>
            <w:gridSpan w:val="2"/>
            <w:vMerge w:val="restart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193EBE" w:rsidRPr="00272BF9" w:rsidTr="001A557D">
        <w:tc>
          <w:tcPr>
            <w:tcW w:w="2340" w:type="dxa"/>
            <w:gridSpan w:val="2"/>
            <w:vMerge/>
          </w:tcPr>
          <w:p w:rsidR="00193EBE" w:rsidRPr="00272BF9" w:rsidRDefault="00193E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193EBE" w:rsidRPr="00272BF9" w:rsidRDefault="00193EB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193EBE" w:rsidRPr="00272BF9" w:rsidTr="001A557D">
        <w:tc>
          <w:tcPr>
            <w:tcW w:w="2340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193EBE" w:rsidRPr="00272BF9" w:rsidTr="001A557D">
        <w:tc>
          <w:tcPr>
            <w:tcW w:w="2340" w:type="dxa"/>
            <w:gridSpan w:val="2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EBE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193EBE" w:rsidRPr="000D0BE2" w:rsidRDefault="00193EB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93EBE" w:rsidRPr="00A7530D" w:rsidRDefault="00193EB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193EBE" w:rsidRPr="00A7530D" w:rsidRDefault="00193EB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193EBE" w:rsidRPr="00272BF9" w:rsidTr="001A557D">
        <w:tc>
          <w:tcPr>
            <w:tcW w:w="4034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193EBE" w:rsidRPr="00272BF9" w:rsidTr="001A557D">
        <w:tc>
          <w:tcPr>
            <w:tcW w:w="4034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193EBE" w:rsidRPr="00272BF9" w:rsidTr="001A557D">
        <w:tc>
          <w:tcPr>
            <w:tcW w:w="4034" w:type="dxa"/>
            <w:gridSpan w:val="2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93EBE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193EBE" w:rsidRPr="000D0BE2" w:rsidRDefault="00193EB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93EBE" w:rsidRPr="00A7530D" w:rsidRDefault="00193EBE" w:rsidP="00053FFA">
      <w:pPr>
        <w:pStyle w:val="ConsPlusNormal"/>
        <w:rPr>
          <w:rFonts w:ascii="Courier New" w:hAnsi="Courier New" w:cs="Courier New"/>
          <w:sz w:val="20"/>
        </w:rPr>
      </w:pP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</w:p>
    <w:p w:rsidR="00193EBE" w:rsidRDefault="00193EBE" w:rsidP="00053FFA">
      <w:pPr>
        <w:pStyle w:val="ConsPlusNonformat"/>
        <w:jc w:val="both"/>
      </w:pPr>
      <w:bookmarkStart w:id="2" w:name="_GoBack"/>
      <w:bookmarkEnd w:id="2"/>
    </w:p>
    <w:p w:rsidR="00193EBE" w:rsidRPr="00A7530D" w:rsidRDefault="00193EBE" w:rsidP="00053FFA">
      <w:pPr>
        <w:pStyle w:val="ConsPlusNonformat"/>
        <w:jc w:val="both"/>
      </w:pPr>
    </w:p>
    <w:p w:rsidR="00193EBE" w:rsidRPr="00A7530D" w:rsidRDefault="00193EBE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193EBE" w:rsidRPr="00A7530D" w:rsidRDefault="00193EB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193EBE" w:rsidRPr="00272BF9" w:rsidTr="001A557D">
        <w:tc>
          <w:tcPr>
            <w:tcW w:w="2413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193EBE" w:rsidRPr="00272BF9" w:rsidTr="001A557D">
        <w:tc>
          <w:tcPr>
            <w:tcW w:w="2413" w:type="dxa"/>
            <w:gridSpan w:val="2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193EBE" w:rsidRPr="000D0BE2" w:rsidRDefault="00193EB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193EBE" w:rsidRPr="00272BF9" w:rsidTr="001A557D">
        <w:tc>
          <w:tcPr>
            <w:tcW w:w="2413" w:type="dxa"/>
            <w:gridSpan w:val="2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193EBE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193EBE" w:rsidRPr="000D0BE2" w:rsidRDefault="00193EB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193EBE" w:rsidRPr="000D0BE2" w:rsidRDefault="00193EB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193EBE" w:rsidRPr="00A7530D" w:rsidRDefault="00193EBE" w:rsidP="00053FFA">
      <w:pPr>
        <w:pStyle w:val="ConsPlusNormal"/>
        <w:rPr>
          <w:rFonts w:ascii="Courier New" w:hAnsi="Courier New" w:cs="Courier New"/>
          <w:sz w:val="20"/>
        </w:rPr>
      </w:pPr>
    </w:p>
    <w:p w:rsidR="00193EBE" w:rsidRPr="00A7530D" w:rsidRDefault="00193EBE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193EBE" w:rsidRPr="00A7530D" w:rsidRDefault="00193EBE" w:rsidP="00053FFA">
      <w:pPr>
        <w:pStyle w:val="ConsPlusNonformat"/>
        <w:jc w:val="both"/>
      </w:pPr>
      <w:r w:rsidRPr="00A7530D">
        <w:t>"__" ___________ 20__ г.</w:t>
      </w:r>
    </w:p>
    <w:p w:rsidR="00193EBE" w:rsidRPr="00A7530D" w:rsidRDefault="00193EBE" w:rsidP="00053FFA">
      <w:pPr>
        <w:pStyle w:val="ConsPlusNonformat"/>
        <w:jc w:val="both"/>
      </w:pP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193EBE" w:rsidRPr="00A7530D" w:rsidRDefault="00193EBE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193EBE" w:rsidRPr="00A7530D" w:rsidRDefault="00193EBE" w:rsidP="00053FFA">
      <w:pPr>
        <w:pStyle w:val="ConsPlusNonformat"/>
        <w:jc w:val="both"/>
        <w:rPr>
          <w:sz w:val="12"/>
        </w:rPr>
      </w:pPr>
    </w:p>
    <w:sectPr w:rsidR="00193EBE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BE" w:rsidRDefault="00193EBE" w:rsidP="00E16749">
      <w:pPr>
        <w:spacing w:after="0" w:line="240" w:lineRule="auto"/>
      </w:pPr>
      <w:r>
        <w:separator/>
      </w:r>
    </w:p>
  </w:endnote>
  <w:endnote w:type="continuationSeparator" w:id="0">
    <w:p w:rsidR="00193EBE" w:rsidRDefault="00193EB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BE" w:rsidRDefault="00193EBE" w:rsidP="00E16749">
      <w:pPr>
        <w:spacing w:after="0" w:line="240" w:lineRule="auto"/>
      </w:pPr>
      <w:r>
        <w:separator/>
      </w:r>
    </w:p>
  </w:footnote>
  <w:footnote w:type="continuationSeparator" w:id="0">
    <w:p w:rsidR="00193EBE" w:rsidRDefault="00193EB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BE" w:rsidRDefault="00193EB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93EBE" w:rsidRDefault="00193E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022F"/>
    <w:rsid w:val="00053FFA"/>
    <w:rsid w:val="00077795"/>
    <w:rsid w:val="000D0BE2"/>
    <w:rsid w:val="00123D2A"/>
    <w:rsid w:val="001359E1"/>
    <w:rsid w:val="001816A7"/>
    <w:rsid w:val="0019188F"/>
    <w:rsid w:val="00193EBE"/>
    <w:rsid w:val="001A557D"/>
    <w:rsid w:val="001C1D97"/>
    <w:rsid w:val="001C6FCF"/>
    <w:rsid w:val="001F074C"/>
    <w:rsid w:val="001F7649"/>
    <w:rsid w:val="0022193A"/>
    <w:rsid w:val="002422F9"/>
    <w:rsid w:val="00244D6C"/>
    <w:rsid w:val="00272BF9"/>
    <w:rsid w:val="002A3041"/>
    <w:rsid w:val="00397AD0"/>
    <w:rsid w:val="00453F33"/>
    <w:rsid w:val="004768E6"/>
    <w:rsid w:val="0058246E"/>
    <w:rsid w:val="00594750"/>
    <w:rsid w:val="005B7C22"/>
    <w:rsid w:val="005D34CF"/>
    <w:rsid w:val="005D7D67"/>
    <w:rsid w:val="006840DD"/>
    <w:rsid w:val="006D22F4"/>
    <w:rsid w:val="00727937"/>
    <w:rsid w:val="0076739C"/>
    <w:rsid w:val="007D36AB"/>
    <w:rsid w:val="0081405B"/>
    <w:rsid w:val="0087007E"/>
    <w:rsid w:val="008C3538"/>
    <w:rsid w:val="008E5000"/>
    <w:rsid w:val="00946389"/>
    <w:rsid w:val="00A10EFC"/>
    <w:rsid w:val="00A7530D"/>
    <w:rsid w:val="00AE02E3"/>
    <w:rsid w:val="00B0642F"/>
    <w:rsid w:val="00B63922"/>
    <w:rsid w:val="00B728FB"/>
    <w:rsid w:val="00BD6552"/>
    <w:rsid w:val="00C66071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26</cp:revision>
  <cp:lastPrinted>2020-12-18T10:04:00Z</cp:lastPrinted>
  <dcterms:created xsi:type="dcterms:W3CDTF">2020-11-12T04:49:00Z</dcterms:created>
  <dcterms:modified xsi:type="dcterms:W3CDTF">2021-08-02T06:05:00Z</dcterms:modified>
</cp:coreProperties>
</file>