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79" w:rsidRDefault="00910F79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910F79" w:rsidRDefault="00910F79" w:rsidP="00987F56">
      <w:pPr>
        <w:pStyle w:val="ConsPlusNormal"/>
        <w:ind w:left="9356"/>
        <w:jc w:val="both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Приложение № 17</w:t>
      </w:r>
    </w:p>
    <w:p w:rsidR="00910F79" w:rsidRDefault="00910F79" w:rsidP="007D6FB9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Ванышевский сельсовет муниципального района Бураевский район  Республики Башкортостан, утвержденному постановлением Администрации сельского поселения Ванышевский сельсовет муниципального района Бураевский район Республики Башкортостан от 19 декабря 2019 года № 115</w:t>
      </w:r>
    </w:p>
    <w:p w:rsidR="00910F79" w:rsidRPr="009166F0" w:rsidRDefault="00910F79" w:rsidP="00987F56">
      <w:pPr>
        <w:pStyle w:val="ConsPlusNormal"/>
        <w:ind w:left="9356"/>
        <w:jc w:val="both"/>
        <w:outlineLvl w:val="1"/>
        <w:rPr>
          <w:rFonts w:ascii="Times New Roman" w:hAnsi="Times New Roman" w:cs="Times New Roman"/>
          <w:sz w:val="20"/>
        </w:rPr>
      </w:pPr>
    </w:p>
    <w:p w:rsidR="00910F79" w:rsidRDefault="00910F79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910F79" w:rsidRDefault="00910F79" w:rsidP="00EA0A58">
      <w:pPr>
        <w:pStyle w:val="ConsPlusNonformat"/>
        <w:jc w:val="both"/>
        <w:rPr>
          <w:sz w:val="12"/>
        </w:rPr>
      </w:pPr>
    </w:p>
    <w:p w:rsidR="00910F79" w:rsidRDefault="00910F79" w:rsidP="00EA0A58">
      <w:pPr>
        <w:pStyle w:val="ConsPlusNonformat"/>
        <w:jc w:val="both"/>
        <w:rPr>
          <w:sz w:val="12"/>
        </w:rPr>
      </w:pPr>
    </w:p>
    <w:p w:rsidR="00910F79" w:rsidRDefault="00910F79" w:rsidP="00EA0A58">
      <w:pPr>
        <w:pStyle w:val="ConsPlusNonformat"/>
        <w:jc w:val="both"/>
        <w:rPr>
          <w:sz w:val="12"/>
        </w:rPr>
      </w:pPr>
    </w:p>
    <w:p w:rsidR="00910F79" w:rsidRDefault="00910F79" w:rsidP="00EA0A58">
      <w:pPr>
        <w:pStyle w:val="ConsPlusNonformat"/>
        <w:jc w:val="both"/>
        <w:rPr>
          <w:sz w:val="12"/>
        </w:rPr>
      </w:pPr>
    </w:p>
    <w:p w:rsidR="00910F79" w:rsidRDefault="00910F79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910F79" w:rsidRDefault="00910F79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910F79" w:rsidRDefault="00910F79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910F79" w:rsidRDefault="00910F79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910F79" w:rsidRDefault="00910F79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910F79" w:rsidRDefault="00910F79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910F79" w:rsidRDefault="00910F79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910F79" w:rsidRDefault="00910F79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910F79" w:rsidRDefault="00910F79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910F79" w:rsidRDefault="00910F79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910F79" w:rsidRDefault="00910F79" w:rsidP="00A10EFC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                   │      │</w:t>
      </w:r>
    </w:p>
    <w:p w:rsidR="00910F79" w:rsidRDefault="00910F79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910F79" w:rsidRDefault="00910F79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910F79" w:rsidRDefault="00910F79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910F79" w:rsidRDefault="00910F79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910F79" w:rsidRDefault="00910F79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910F79" w:rsidRDefault="00910F79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910F79" w:rsidRDefault="00910F79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910F79" w:rsidRDefault="00910F79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910F79" w:rsidRDefault="00910F79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910F79" w:rsidRDefault="00910F79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910F79" w:rsidRDefault="00910F79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910F79" w:rsidRDefault="00910F79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910F79" w:rsidRPr="00C27C7D" w:rsidTr="001A557D">
        <w:tc>
          <w:tcPr>
            <w:tcW w:w="3393" w:type="dxa"/>
          </w:tcPr>
          <w:p w:rsidR="00910F79" w:rsidRDefault="00910F79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910F79" w:rsidRDefault="00910F79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910F79" w:rsidRDefault="00910F79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910F79" w:rsidRDefault="00910F79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910F79" w:rsidRPr="00C27C7D" w:rsidTr="001A557D">
        <w:tc>
          <w:tcPr>
            <w:tcW w:w="3393" w:type="dxa"/>
          </w:tcPr>
          <w:p w:rsidR="00910F79" w:rsidRDefault="00910F79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910F79" w:rsidRDefault="00910F79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910F79" w:rsidRDefault="00910F79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910F79" w:rsidRDefault="00910F79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910F79" w:rsidRPr="00C27C7D" w:rsidTr="001A557D">
        <w:tc>
          <w:tcPr>
            <w:tcW w:w="3393" w:type="dxa"/>
          </w:tcPr>
          <w:p w:rsidR="00910F79" w:rsidRDefault="00910F79" w:rsidP="001A557D">
            <w:pPr>
              <w:pStyle w:val="ConsPlusNormal"/>
            </w:pPr>
          </w:p>
        </w:tc>
        <w:tc>
          <w:tcPr>
            <w:tcW w:w="1989" w:type="dxa"/>
          </w:tcPr>
          <w:p w:rsidR="00910F79" w:rsidRDefault="00910F79" w:rsidP="001A557D">
            <w:pPr>
              <w:pStyle w:val="ConsPlusNormal"/>
            </w:pPr>
          </w:p>
        </w:tc>
        <w:tc>
          <w:tcPr>
            <w:tcW w:w="1989" w:type="dxa"/>
          </w:tcPr>
          <w:p w:rsidR="00910F79" w:rsidRDefault="00910F79" w:rsidP="001A557D">
            <w:pPr>
              <w:pStyle w:val="ConsPlusNormal"/>
            </w:pPr>
          </w:p>
        </w:tc>
        <w:tc>
          <w:tcPr>
            <w:tcW w:w="4713" w:type="dxa"/>
          </w:tcPr>
          <w:p w:rsidR="00910F79" w:rsidRDefault="00910F79" w:rsidP="001A557D">
            <w:pPr>
              <w:pStyle w:val="ConsPlusNormal"/>
            </w:pPr>
          </w:p>
        </w:tc>
      </w:tr>
    </w:tbl>
    <w:p w:rsidR="00910F79" w:rsidRDefault="00910F79" w:rsidP="00A10EFC">
      <w:pPr>
        <w:pStyle w:val="ConsPlusNormal"/>
        <w:jc w:val="both"/>
      </w:pPr>
    </w:p>
    <w:p w:rsidR="00910F79" w:rsidRDefault="00910F79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910F79" w:rsidRDefault="00910F79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910F79" w:rsidRDefault="00910F79" w:rsidP="00A10EFC">
      <w:pPr>
        <w:pStyle w:val="ConsPlusNonformat"/>
        <w:jc w:val="both"/>
      </w:pPr>
      <w:r>
        <w:rPr>
          <w:sz w:val="18"/>
        </w:rPr>
        <w:t>"__" ___________ 20__ г.»</w:t>
      </w:r>
    </w:p>
    <w:p w:rsidR="00910F79" w:rsidRDefault="00910F79" w:rsidP="00D77470">
      <w:pPr>
        <w:pStyle w:val="ConsPlusNonformat"/>
        <w:jc w:val="both"/>
      </w:pPr>
    </w:p>
    <w:sectPr w:rsidR="00910F79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2DD8"/>
    <w:rsid w:val="000969FD"/>
    <w:rsid w:val="001836A8"/>
    <w:rsid w:val="001A557D"/>
    <w:rsid w:val="00200184"/>
    <w:rsid w:val="0022223D"/>
    <w:rsid w:val="002B6DC1"/>
    <w:rsid w:val="003400CE"/>
    <w:rsid w:val="003E64E6"/>
    <w:rsid w:val="004601ED"/>
    <w:rsid w:val="00472C5A"/>
    <w:rsid w:val="005B7C22"/>
    <w:rsid w:val="0061633B"/>
    <w:rsid w:val="006840DD"/>
    <w:rsid w:val="006F12AC"/>
    <w:rsid w:val="0070376A"/>
    <w:rsid w:val="0074507D"/>
    <w:rsid w:val="007D6FB9"/>
    <w:rsid w:val="008E5000"/>
    <w:rsid w:val="008E678D"/>
    <w:rsid w:val="00910F79"/>
    <w:rsid w:val="009166F0"/>
    <w:rsid w:val="00942690"/>
    <w:rsid w:val="00944993"/>
    <w:rsid w:val="00987F56"/>
    <w:rsid w:val="00A10EFC"/>
    <w:rsid w:val="00A3601C"/>
    <w:rsid w:val="00B0642F"/>
    <w:rsid w:val="00C27C7D"/>
    <w:rsid w:val="00C34479"/>
    <w:rsid w:val="00C752EE"/>
    <w:rsid w:val="00CC09B5"/>
    <w:rsid w:val="00D321C3"/>
    <w:rsid w:val="00D4613F"/>
    <w:rsid w:val="00D47D2C"/>
    <w:rsid w:val="00D77470"/>
    <w:rsid w:val="00E92D88"/>
    <w:rsid w:val="00EA0A58"/>
    <w:rsid w:val="00F83C9E"/>
    <w:rsid w:val="00FB137D"/>
    <w:rsid w:val="00FC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3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430</Words>
  <Characters>2456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21</cp:revision>
  <cp:lastPrinted>2020-12-18T10:03:00Z</cp:lastPrinted>
  <dcterms:created xsi:type="dcterms:W3CDTF">2020-11-12T04:45:00Z</dcterms:created>
  <dcterms:modified xsi:type="dcterms:W3CDTF">2021-08-02T06:05:00Z</dcterms:modified>
</cp:coreProperties>
</file>