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E" w:rsidRDefault="00654FA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54FAE" w:rsidRDefault="00654FA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654FAE" w:rsidRDefault="00654FAE" w:rsidP="00DA57C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654FAE" w:rsidRPr="00C12DD1" w:rsidRDefault="00654FA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54FAE" w:rsidRDefault="00654FAE" w:rsidP="00D77470">
      <w:pPr>
        <w:pStyle w:val="ConsPlusNonformat"/>
        <w:jc w:val="both"/>
      </w:pPr>
    </w:p>
    <w:p w:rsidR="00654FAE" w:rsidRDefault="00654FAE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654FAE" w:rsidRDefault="00654FAE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654FAE" w:rsidRDefault="00654FAE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654FAE" w:rsidRDefault="00654FAE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54FAE" w:rsidRDefault="00654FAE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654FAE" w:rsidRDefault="00654FAE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54FAE" w:rsidRDefault="00654FAE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654FAE" w:rsidRDefault="00654FAE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654FAE" w:rsidRDefault="00654FAE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654FAE" w:rsidRDefault="00654FAE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654FAE" w:rsidRDefault="00654FAE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654FAE" w:rsidRDefault="00654FAE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54FAE" w:rsidRDefault="00654FAE" w:rsidP="00D77470">
      <w:pPr>
        <w:pStyle w:val="ConsPlusNonformat"/>
        <w:jc w:val="both"/>
      </w:pPr>
    </w:p>
    <w:p w:rsidR="00654FAE" w:rsidRDefault="00654FAE" w:rsidP="008C3D9E">
      <w:pPr>
        <w:spacing w:after="160" w:line="259" w:lineRule="auto"/>
      </w:pPr>
    </w:p>
    <w:p w:rsidR="00654FAE" w:rsidRPr="008C3D9E" w:rsidRDefault="00654FAE" w:rsidP="008C3D9E">
      <w:pPr>
        <w:spacing w:after="160" w:line="259" w:lineRule="auto"/>
      </w:pPr>
    </w:p>
    <w:p w:rsidR="00654FAE" w:rsidRDefault="00654FA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54FAE" w:rsidRDefault="00654FAE" w:rsidP="00D77470">
      <w:pPr>
        <w:pStyle w:val="ConsPlusNonformat"/>
        <w:jc w:val="both"/>
      </w:pPr>
    </w:p>
    <w:p w:rsidR="00654FAE" w:rsidRDefault="00654FAE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54FAE" w:rsidRPr="002C72D1" w:rsidTr="001A557D">
        <w:tc>
          <w:tcPr>
            <w:tcW w:w="889" w:type="dxa"/>
            <w:vMerge w:val="restart"/>
          </w:tcPr>
          <w:p w:rsidR="00654FAE" w:rsidRPr="00497494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654FAE" w:rsidRPr="002C72D1" w:rsidTr="001A557D">
        <w:tc>
          <w:tcPr>
            <w:tcW w:w="88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88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654FAE" w:rsidRPr="002C72D1" w:rsidTr="001A557D"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54FAE" w:rsidRDefault="00654FAE" w:rsidP="00D77470">
      <w:pPr>
        <w:pStyle w:val="ConsPlusNormal"/>
        <w:jc w:val="both"/>
      </w:pPr>
    </w:p>
    <w:p w:rsidR="00654FAE" w:rsidRDefault="00654FAE" w:rsidP="00D77470">
      <w:pPr>
        <w:pStyle w:val="ConsPlusNonformat"/>
        <w:jc w:val="both"/>
      </w:pPr>
    </w:p>
    <w:p w:rsidR="00654FAE" w:rsidRDefault="00654FAE" w:rsidP="00D77470">
      <w:pPr>
        <w:pStyle w:val="ConsPlusNonformat"/>
        <w:jc w:val="both"/>
      </w:pPr>
    </w:p>
    <w:p w:rsidR="00654FAE" w:rsidRDefault="00654FAE" w:rsidP="00D77470">
      <w:pPr>
        <w:pStyle w:val="ConsPlusNonformat"/>
        <w:jc w:val="both"/>
      </w:pPr>
    </w:p>
    <w:p w:rsidR="00654FAE" w:rsidRDefault="00654FAE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654FAE" w:rsidRDefault="00654FAE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54FAE" w:rsidRPr="002C72D1" w:rsidTr="001A557D">
        <w:tc>
          <w:tcPr>
            <w:tcW w:w="88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654FAE" w:rsidRPr="002C72D1" w:rsidTr="001A557D">
        <w:tc>
          <w:tcPr>
            <w:tcW w:w="88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88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54FAE" w:rsidRPr="002C72D1" w:rsidRDefault="00654FAE" w:rsidP="001A557D">
            <w:pPr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654FAE" w:rsidRPr="002C72D1" w:rsidTr="001A557D"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654FAE" w:rsidRPr="00C12DD1" w:rsidRDefault="00654FAE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54FAE" w:rsidRDefault="00654FAE" w:rsidP="00D77470">
      <w:pPr>
        <w:pStyle w:val="ConsPlusNormal"/>
        <w:jc w:val="both"/>
      </w:pP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54FAE" w:rsidRDefault="00654FAE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54FAE" w:rsidRDefault="00654FAE" w:rsidP="00D77470">
      <w:pPr>
        <w:pStyle w:val="ConsPlusNonformat"/>
        <w:jc w:val="both"/>
      </w:pPr>
    </w:p>
    <w:p w:rsidR="00654FAE" w:rsidRDefault="00654FAE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654FAE" w:rsidRDefault="00654FAE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654FAE" w:rsidRPr="002C72D1" w:rsidTr="001A557D">
        <w:tc>
          <w:tcPr>
            <w:tcW w:w="1755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654FAE" w:rsidRPr="002C72D1" w:rsidTr="001A557D">
        <w:tc>
          <w:tcPr>
            <w:tcW w:w="1755" w:type="dxa"/>
            <w:gridSpan w:val="2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654FAE" w:rsidRPr="002C72D1" w:rsidTr="001A557D">
        <w:tc>
          <w:tcPr>
            <w:tcW w:w="1755" w:type="dxa"/>
            <w:gridSpan w:val="2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c>
          <w:tcPr>
            <w:tcW w:w="1755" w:type="dxa"/>
            <w:gridSpan w:val="2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54FAE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654FAE" w:rsidRPr="00C12DD1" w:rsidRDefault="00654FAE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54FAE" w:rsidRPr="00C12DD1" w:rsidRDefault="00654FAE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54FAE" w:rsidRPr="00C12DD1" w:rsidRDefault="00654FAE" w:rsidP="00D77470">
      <w:pPr>
        <w:pStyle w:val="ConsPlusNormal"/>
        <w:jc w:val="both"/>
        <w:rPr>
          <w:rFonts w:ascii="Courier New" w:hAnsi="Courier New" w:cs="Courier New"/>
        </w:rPr>
      </w:pPr>
    </w:p>
    <w:p w:rsidR="00654FAE" w:rsidRPr="00C12DD1" w:rsidRDefault="00654FAE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654FAE" w:rsidRPr="00C12DD1" w:rsidRDefault="00654FAE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654FAE" w:rsidRPr="00C12DD1" w:rsidRDefault="00654FAE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654FAE" w:rsidRPr="00C12DD1" w:rsidRDefault="00654FAE" w:rsidP="00D77470">
      <w:pPr>
        <w:pStyle w:val="ConsPlusNonformat"/>
        <w:jc w:val="both"/>
      </w:pPr>
      <w:r w:rsidRPr="00C12DD1">
        <w:t>"__" ___________ 20__ г.</w:t>
      </w:r>
    </w:p>
    <w:p w:rsidR="00654FAE" w:rsidRPr="00C12DD1" w:rsidRDefault="00654FAE" w:rsidP="00D77470">
      <w:pPr>
        <w:pStyle w:val="ConsPlusNonformat"/>
        <w:jc w:val="both"/>
      </w:pPr>
    </w:p>
    <w:p w:rsidR="00654FAE" w:rsidRPr="00C12DD1" w:rsidRDefault="00654FAE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654FAE" w:rsidRPr="00C12DD1" w:rsidRDefault="00654FAE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654FAE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AE" w:rsidRDefault="00654FAE" w:rsidP="008C3D9E">
      <w:pPr>
        <w:spacing w:after="0" w:line="240" w:lineRule="auto"/>
      </w:pPr>
      <w:r>
        <w:separator/>
      </w:r>
    </w:p>
  </w:endnote>
  <w:endnote w:type="continuationSeparator" w:id="0">
    <w:p w:rsidR="00654FAE" w:rsidRDefault="00654FA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AE" w:rsidRDefault="00654FAE" w:rsidP="008C3D9E">
      <w:pPr>
        <w:spacing w:after="0" w:line="240" w:lineRule="auto"/>
      </w:pPr>
      <w:r>
        <w:separator/>
      </w:r>
    </w:p>
  </w:footnote>
  <w:footnote w:type="continuationSeparator" w:id="0">
    <w:p w:rsidR="00654FAE" w:rsidRDefault="00654FA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AE" w:rsidRDefault="00654FAE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654FAE" w:rsidRDefault="00654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3A579D"/>
    <w:rsid w:val="0049646B"/>
    <w:rsid w:val="00497494"/>
    <w:rsid w:val="004B6A36"/>
    <w:rsid w:val="004C30B1"/>
    <w:rsid w:val="004F1521"/>
    <w:rsid w:val="0050455B"/>
    <w:rsid w:val="005065B2"/>
    <w:rsid w:val="005B7C22"/>
    <w:rsid w:val="005D067A"/>
    <w:rsid w:val="0061627F"/>
    <w:rsid w:val="00652600"/>
    <w:rsid w:val="006547AB"/>
    <w:rsid w:val="00654FAE"/>
    <w:rsid w:val="00681A7E"/>
    <w:rsid w:val="006840DD"/>
    <w:rsid w:val="007B2E45"/>
    <w:rsid w:val="007F2FBC"/>
    <w:rsid w:val="00803862"/>
    <w:rsid w:val="008C3D9E"/>
    <w:rsid w:val="008E5000"/>
    <w:rsid w:val="0099619C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77470"/>
    <w:rsid w:val="00DA57C7"/>
    <w:rsid w:val="00E6089E"/>
    <w:rsid w:val="00E92D88"/>
    <w:rsid w:val="00E972AE"/>
    <w:rsid w:val="00EA21EE"/>
    <w:rsid w:val="00F4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558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2020-12-18T10:02:00Z</cp:lastPrinted>
  <dcterms:created xsi:type="dcterms:W3CDTF">2020-11-12T04:40:00Z</dcterms:created>
  <dcterms:modified xsi:type="dcterms:W3CDTF">2021-08-02T06:04:00Z</dcterms:modified>
</cp:coreProperties>
</file>