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AC" w:rsidRDefault="001D6BA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1D6BAC" w:rsidRDefault="001D6BA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Приложение № 12</w:t>
      </w:r>
    </w:p>
    <w:p w:rsidR="001D6BAC" w:rsidRDefault="001D6BAC" w:rsidP="000271AB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1D6BAC" w:rsidRPr="00DE04BC" w:rsidRDefault="001D6BA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1D6BAC" w:rsidRDefault="001D6BAC" w:rsidP="008560C9">
      <w:pPr>
        <w:pStyle w:val="ConsPlusNormal"/>
        <w:jc w:val="both"/>
      </w:pPr>
    </w:p>
    <w:p w:rsidR="001D6BAC" w:rsidRDefault="001D6BAC" w:rsidP="00B71B20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1D6BAC" w:rsidRDefault="001D6BAC" w:rsidP="00B71B20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1D6BAC" w:rsidRDefault="001D6BAC" w:rsidP="00B71B20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N │           │      │ Коды  │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1D6BAC" w:rsidRDefault="001D6BAC" w:rsidP="00B71B20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1D6BAC" w:rsidRDefault="001D6BAC" w:rsidP="00B71B20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1D6BAC" w:rsidRDefault="001D6BAC" w:rsidP="00B71B20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1D6BAC" w:rsidRDefault="001D6BAC" w:rsidP="00B71B20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1D6BAC" w:rsidRDefault="001D6BAC" w:rsidP="00B71B20">
      <w:pPr>
        <w:pStyle w:val="ConsPlusNonformat"/>
        <w:jc w:val="both"/>
      </w:pPr>
      <w:r>
        <w:t>________________                                                │       │</w:t>
      </w:r>
    </w:p>
    <w:p w:rsidR="001D6BAC" w:rsidRDefault="001D6BAC" w:rsidP="00B71B20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1D6BAC" w:rsidRDefault="001D6BAC" w:rsidP="00B71B20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6BAC" w:rsidRDefault="001D6BAC" w:rsidP="00B71B2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sectPr w:rsidR="001D6BAC" w:rsidSect="00BF1E4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536" w:bottom="850" w:left="1134" w:header="0" w:footer="0" w:gutter="0"/>
          <w:cols w:space="720"/>
          <w:titlePg/>
          <w:docGrid w:linePitch="299"/>
        </w:sectPr>
      </w:pPr>
    </w:p>
    <w:p w:rsidR="001D6BAC" w:rsidRDefault="001D6BAC" w:rsidP="00B71B20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p w:rsidR="001D6BAC" w:rsidRDefault="001D6BAC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1D6BAC" w:rsidRPr="006E57B3" w:rsidTr="00483671">
        <w:tc>
          <w:tcPr>
            <w:tcW w:w="3364" w:type="dxa"/>
            <w:vMerge w:val="restart"/>
          </w:tcPr>
          <w:p w:rsidR="001D6BAC" w:rsidRDefault="001D6BAC" w:rsidP="0048367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1D6BAC" w:rsidRDefault="001D6BAC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1D6BAC" w:rsidRDefault="001D6BAC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D6BAC" w:rsidRPr="006E57B3" w:rsidTr="00483671">
        <w:tc>
          <w:tcPr>
            <w:tcW w:w="3364" w:type="dxa"/>
            <w:vMerge/>
          </w:tcPr>
          <w:p w:rsidR="001D6BAC" w:rsidRPr="006E57B3" w:rsidRDefault="001D6BAC" w:rsidP="00483671"/>
        </w:tc>
        <w:tc>
          <w:tcPr>
            <w:tcW w:w="4429" w:type="dxa"/>
            <w:vMerge/>
          </w:tcPr>
          <w:p w:rsidR="001D6BAC" w:rsidRPr="006E57B3" w:rsidRDefault="001D6BAC" w:rsidP="00483671"/>
        </w:tc>
        <w:tc>
          <w:tcPr>
            <w:tcW w:w="1872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406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D6BAC" w:rsidRPr="006E57B3" w:rsidTr="00483671">
        <w:tc>
          <w:tcPr>
            <w:tcW w:w="3364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2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2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06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4</w:t>
            </w:r>
          </w:p>
        </w:tc>
      </w:tr>
      <w:tr w:rsidR="001D6BAC" w:rsidRPr="006E57B3" w:rsidTr="00483671">
        <w:tc>
          <w:tcPr>
            <w:tcW w:w="3364" w:type="dxa"/>
          </w:tcPr>
          <w:p w:rsidR="001D6BAC" w:rsidRDefault="001D6BAC" w:rsidP="00483671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4429" w:type="dxa"/>
          </w:tcPr>
          <w:p w:rsidR="001D6BAC" w:rsidRDefault="001D6BAC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D6BAC" w:rsidRDefault="001D6BAC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D6BAC" w:rsidRDefault="001D6BAC" w:rsidP="00483671">
            <w:pPr>
              <w:pStyle w:val="ConsPlusNormal"/>
              <w:jc w:val="both"/>
            </w:pPr>
          </w:p>
        </w:tc>
      </w:tr>
      <w:tr w:rsidR="001D6BAC" w:rsidRPr="006E57B3" w:rsidTr="00483671">
        <w:tc>
          <w:tcPr>
            <w:tcW w:w="3364" w:type="dxa"/>
          </w:tcPr>
          <w:p w:rsidR="001D6BAC" w:rsidRDefault="001D6BAC" w:rsidP="00483671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4429" w:type="dxa"/>
          </w:tcPr>
          <w:p w:rsidR="001D6BAC" w:rsidRDefault="001D6BAC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1D6BAC" w:rsidRDefault="001D6BAC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1D6BAC" w:rsidRDefault="001D6BAC" w:rsidP="00483671">
            <w:pPr>
              <w:pStyle w:val="ConsPlusNormal"/>
              <w:jc w:val="both"/>
            </w:pPr>
          </w:p>
        </w:tc>
      </w:tr>
    </w:tbl>
    <w:p w:rsidR="001D6BAC" w:rsidRDefault="001D6BAC" w:rsidP="00B71B20">
      <w:pPr>
        <w:pStyle w:val="ConsPlusNormal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      2.1. Бюджетные ассигнования</w:t>
      </w:r>
    </w:p>
    <w:p w:rsidR="001D6BAC" w:rsidRDefault="001D6BAC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1D6BAC" w:rsidRPr="006E57B3" w:rsidTr="00483671">
        <w:tc>
          <w:tcPr>
            <w:tcW w:w="737" w:type="dxa"/>
            <w:vMerge w:val="restart"/>
          </w:tcPr>
          <w:p w:rsidR="001D6BAC" w:rsidRDefault="001D6BAC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11" w:type="dxa"/>
            <w:gridSpan w:val="4"/>
          </w:tcPr>
          <w:p w:rsidR="001D6BAC" w:rsidRDefault="001D6BAC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8" w:type="dxa"/>
            <w:vMerge w:val="restart"/>
          </w:tcPr>
          <w:p w:rsidR="001D6BAC" w:rsidRDefault="001D6BAC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1D6BAC" w:rsidRDefault="001D6BAC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D6BAC" w:rsidRPr="006E57B3" w:rsidTr="00483671">
        <w:tc>
          <w:tcPr>
            <w:tcW w:w="737" w:type="dxa"/>
            <w:vMerge/>
          </w:tcPr>
          <w:p w:rsidR="001D6BAC" w:rsidRPr="006E57B3" w:rsidRDefault="001D6BAC" w:rsidP="00483671"/>
        </w:tc>
        <w:tc>
          <w:tcPr>
            <w:tcW w:w="196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8" w:type="dxa"/>
            <w:vMerge/>
          </w:tcPr>
          <w:p w:rsidR="001D6BAC" w:rsidRPr="006E57B3" w:rsidRDefault="001D6BAC" w:rsidP="00483671"/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blPrEx>
          <w:tblBorders>
            <w:left w:val="none" w:sz="0" w:space="0" w:color="auto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1D6BAC" w:rsidRDefault="001D6BAC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</w:tbl>
    <w:p w:rsidR="001D6BAC" w:rsidRDefault="001D6BAC" w:rsidP="00B71B20">
      <w:pPr>
        <w:pStyle w:val="ConsPlusNormal"/>
        <w:jc w:val="both"/>
      </w:pPr>
    </w:p>
    <w:p w:rsidR="001D6BAC" w:rsidRDefault="001D6BAC" w:rsidP="00B71B20">
      <w:pPr>
        <w:pStyle w:val="ConsPlusNormal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      3.1. Бюджетные ассигнования</w:t>
      </w:r>
    </w:p>
    <w:p w:rsidR="001D6BAC" w:rsidRDefault="001D6BAC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1D6BAC" w:rsidRPr="006E57B3" w:rsidTr="00483671">
        <w:tc>
          <w:tcPr>
            <w:tcW w:w="737" w:type="dxa"/>
            <w:vMerge w:val="restart"/>
          </w:tcPr>
          <w:p w:rsidR="001D6BAC" w:rsidRDefault="001D6BAC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24" w:type="dxa"/>
            <w:gridSpan w:val="3"/>
          </w:tcPr>
          <w:p w:rsidR="001D6BAC" w:rsidRDefault="001D6BAC" w:rsidP="00483671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3739" w:type="dxa"/>
            <w:vMerge w:val="restart"/>
          </w:tcPr>
          <w:p w:rsidR="001D6BAC" w:rsidRDefault="001D6BAC" w:rsidP="00483671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1D6BAC" w:rsidRDefault="001D6BAC" w:rsidP="00483671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1D6BAC" w:rsidRPr="006E57B3" w:rsidTr="00483671">
        <w:tc>
          <w:tcPr>
            <w:tcW w:w="737" w:type="dxa"/>
            <w:vMerge/>
          </w:tcPr>
          <w:p w:rsidR="001D6BAC" w:rsidRPr="006E57B3" w:rsidRDefault="001D6BAC" w:rsidP="00483671"/>
        </w:tc>
        <w:tc>
          <w:tcPr>
            <w:tcW w:w="196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739" w:type="dxa"/>
            <w:vMerge/>
          </w:tcPr>
          <w:p w:rsidR="001D6BAC" w:rsidRPr="006E57B3" w:rsidRDefault="001D6BAC" w:rsidP="00483671"/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  <w:jc w:val="center"/>
            </w:pPr>
            <w:r>
              <w:t>7</w:t>
            </w: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737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96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936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81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  <w:tr w:rsidR="001D6BAC" w:rsidRPr="006E57B3" w:rsidTr="00483671">
        <w:tc>
          <w:tcPr>
            <w:tcW w:w="4461" w:type="dxa"/>
            <w:gridSpan w:val="4"/>
          </w:tcPr>
          <w:p w:rsidR="001D6BAC" w:rsidRDefault="001D6BAC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739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  <w:tc>
          <w:tcPr>
            <w:tcW w:w="1638" w:type="dxa"/>
          </w:tcPr>
          <w:p w:rsidR="001D6BAC" w:rsidRDefault="001D6BAC" w:rsidP="00483671">
            <w:pPr>
              <w:pStyle w:val="ConsPlusNormal"/>
            </w:pPr>
          </w:p>
        </w:tc>
      </w:tr>
    </w:tbl>
    <w:p w:rsidR="001D6BAC" w:rsidRDefault="001D6BAC" w:rsidP="00B71B20">
      <w:pPr>
        <w:pStyle w:val="ConsPlusNormal"/>
      </w:pPr>
    </w:p>
    <w:p w:rsidR="001D6BAC" w:rsidRDefault="001D6BAC" w:rsidP="00B71B20">
      <w:pPr>
        <w:pStyle w:val="ConsPlusNonformat"/>
        <w:jc w:val="both"/>
      </w:pPr>
      <w:r>
        <w:t>Ответственный исполнитель ___________ _________ _____________ _________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    подписи)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pStyle w:val="ConsPlusNonformat"/>
        <w:jc w:val="both"/>
      </w:pPr>
      <w:r>
        <w:t>"__" ___________ 20__ г.</w:t>
      </w:r>
    </w:p>
    <w:p w:rsidR="001D6BAC" w:rsidRDefault="001D6BAC" w:rsidP="00B71B20">
      <w:pPr>
        <w:pStyle w:val="ConsPlusNonformat"/>
        <w:jc w:val="both"/>
      </w:pP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1D6BAC" w:rsidRDefault="001D6BAC" w:rsidP="00B71B20">
      <w:pPr>
        <w:pStyle w:val="ConsPlusNonformat"/>
        <w:jc w:val="both"/>
      </w:pPr>
      <w:r>
        <w:t xml:space="preserve">                                              Всего страниц  _______»</w:t>
      </w:r>
    </w:p>
    <w:p w:rsidR="001D6BAC" w:rsidRDefault="001D6BAC" w:rsidP="00B71B20">
      <w:pPr>
        <w:pStyle w:val="ConsPlusNonformat"/>
        <w:jc w:val="both"/>
      </w:pPr>
    </w:p>
    <w:sectPr w:rsidR="001D6BAC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AC" w:rsidRDefault="001D6BAC" w:rsidP="006273DC">
      <w:pPr>
        <w:spacing w:after="0" w:line="240" w:lineRule="auto"/>
      </w:pPr>
      <w:r>
        <w:separator/>
      </w:r>
    </w:p>
  </w:endnote>
  <w:endnote w:type="continuationSeparator" w:id="0">
    <w:p w:rsidR="001D6BAC" w:rsidRDefault="001D6BAC" w:rsidP="0062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C" w:rsidRDefault="001D6BA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C" w:rsidRDefault="001D6B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C" w:rsidRDefault="001D6B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AC" w:rsidRDefault="001D6BAC" w:rsidP="006273DC">
      <w:pPr>
        <w:spacing w:after="0" w:line="240" w:lineRule="auto"/>
      </w:pPr>
      <w:r>
        <w:separator/>
      </w:r>
    </w:p>
  </w:footnote>
  <w:footnote w:type="continuationSeparator" w:id="0">
    <w:p w:rsidR="001D6BAC" w:rsidRDefault="001D6BAC" w:rsidP="00627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C" w:rsidRDefault="001D6B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C" w:rsidRDefault="001D6BAC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1D6BAC" w:rsidRDefault="001D6BA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BAC" w:rsidRDefault="001D6B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71AB"/>
    <w:rsid w:val="001D6BAC"/>
    <w:rsid w:val="002F5BEC"/>
    <w:rsid w:val="003A4FEC"/>
    <w:rsid w:val="003D1566"/>
    <w:rsid w:val="00400DAB"/>
    <w:rsid w:val="0040279F"/>
    <w:rsid w:val="00416850"/>
    <w:rsid w:val="00467470"/>
    <w:rsid w:val="00483671"/>
    <w:rsid w:val="004962FF"/>
    <w:rsid w:val="00500858"/>
    <w:rsid w:val="00532053"/>
    <w:rsid w:val="00553BD4"/>
    <w:rsid w:val="00582FD4"/>
    <w:rsid w:val="0058448D"/>
    <w:rsid w:val="00596D13"/>
    <w:rsid w:val="00627042"/>
    <w:rsid w:val="006273DC"/>
    <w:rsid w:val="006E57B3"/>
    <w:rsid w:val="007E1BE1"/>
    <w:rsid w:val="007F129C"/>
    <w:rsid w:val="00837FF9"/>
    <w:rsid w:val="008560C9"/>
    <w:rsid w:val="008861D4"/>
    <w:rsid w:val="008E5000"/>
    <w:rsid w:val="00916DEB"/>
    <w:rsid w:val="009F746D"/>
    <w:rsid w:val="00A60427"/>
    <w:rsid w:val="00B20007"/>
    <w:rsid w:val="00B71B20"/>
    <w:rsid w:val="00BF1E44"/>
    <w:rsid w:val="00C24D94"/>
    <w:rsid w:val="00C92B80"/>
    <w:rsid w:val="00D57C51"/>
    <w:rsid w:val="00D707A8"/>
    <w:rsid w:val="00D92F21"/>
    <w:rsid w:val="00DE04BC"/>
    <w:rsid w:val="00E025E8"/>
    <w:rsid w:val="00E11C68"/>
    <w:rsid w:val="00E4032E"/>
    <w:rsid w:val="00E66081"/>
    <w:rsid w:val="00E77CD6"/>
    <w:rsid w:val="00EA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273DC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627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273DC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33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3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3</Pages>
  <Words>487</Words>
  <Characters>2780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23</cp:revision>
  <cp:lastPrinted>2020-11-17T11:38:00Z</cp:lastPrinted>
  <dcterms:created xsi:type="dcterms:W3CDTF">2020-11-11T11:10:00Z</dcterms:created>
  <dcterms:modified xsi:type="dcterms:W3CDTF">2021-08-02T06:03:00Z</dcterms:modified>
</cp:coreProperties>
</file>