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0E" w:rsidRPr="00574455" w:rsidRDefault="00564C0E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№6</w:t>
      </w:r>
    </w:p>
    <w:p w:rsidR="00564C0E" w:rsidRPr="00574455" w:rsidRDefault="00564C0E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64C0E" w:rsidRPr="00574455" w:rsidRDefault="00564C0E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64C0E" w:rsidRPr="00574455" w:rsidRDefault="00564C0E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Ванышевский сельсовет МР Бураевский район РБ</w:t>
      </w:r>
    </w:p>
    <w:p w:rsidR="00564C0E" w:rsidRPr="00574455" w:rsidRDefault="00564C0E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564C0E" w:rsidRPr="00574455" w:rsidRDefault="00564C0E" w:rsidP="005744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4C0E" w:rsidRPr="00574455" w:rsidRDefault="00564C0E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64C0E" w:rsidRPr="00574455" w:rsidRDefault="00564C0E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>
        <w:rPr>
          <w:rFonts w:ascii="Times New Roman" w:hAnsi="Times New Roman"/>
          <w:sz w:val="18"/>
          <w:szCs w:val="18"/>
        </w:rPr>
        <w:t xml:space="preserve">СЕЛЬСКОГО ПОСЕЛЕНИЯ  ВАНЫШЕВСКИЙ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564C0E" w:rsidRDefault="00564C0E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564C0E" w:rsidRPr="00574455" w:rsidRDefault="00564C0E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64C0E" w:rsidRPr="00574455" w:rsidRDefault="00564C0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64C0E" w:rsidRPr="00574455" w:rsidRDefault="00564C0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  <w:bookmarkStart w:id="1" w:name="_GoBack"/>
      <w:bookmarkEnd w:id="1"/>
    </w:p>
    <w:p w:rsidR="00564C0E" w:rsidRPr="00574455" w:rsidRDefault="00564C0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564C0E" w:rsidRDefault="00564C0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64C0E" w:rsidRDefault="00564C0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564C0E" w:rsidRPr="009F4F5C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564C0E" w:rsidRPr="009F4F5C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4C0E" w:rsidRPr="009F4F5C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564C0E" w:rsidRPr="009F4F5C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E" w:rsidRPr="00DE3F01" w:rsidRDefault="00564C0E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4C0E" w:rsidRPr="009F4F5C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E" w:rsidRPr="00DE3F01" w:rsidRDefault="00564C0E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4C0E" w:rsidRPr="009F4F5C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E" w:rsidRPr="00DE3F01" w:rsidRDefault="00564C0E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C0E" w:rsidRPr="00DE3F01" w:rsidRDefault="00564C0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64C0E" w:rsidRPr="00574455" w:rsidRDefault="00564C0E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64C0E" w:rsidRPr="00574455" w:rsidRDefault="00564C0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64C0E" w:rsidRPr="00574455" w:rsidRDefault="00564C0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64C0E" w:rsidRPr="00574455" w:rsidRDefault="00564C0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64C0E" w:rsidRPr="00574455" w:rsidRDefault="00564C0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64C0E" w:rsidRPr="00574455" w:rsidRDefault="00564C0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64C0E" w:rsidRPr="00574455" w:rsidRDefault="00564C0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64C0E" w:rsidRPr="00574455" w:rsidRDefault="00564C0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64C0E" w:rsidRPr="00574455" w:rsidRDefault="00564C0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564C0E" w:rsidRPr="00574455" w:rsidRDefault="00564C0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564C0E" w:rsidRPr="00574455" w:rsidRDefault="00564C0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Бураевский район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564C0E" w:rsidRPr="00574455" w:rsidRDefault="00564C0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64C0E" w:rsidRPr="00574455" w:rsidRDefault="00564C0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64C0E" w:rsidRPr="00574455" w:rsidRDefault="00564C0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64C0E" w:rsidRPr="00574455" w:rsidRDefault="00564C0E" w:rsidP="00FB5D1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564C0E" w:rsidRPr="00574455" w:rsidSect="00FB5D12">
      <w:headerReference w:type="default" r:id="rId6"/>
      <w:pgSz w:w="16838" w:h="11906" w:orient="landscape"/>
      <w:pgMar w:top="568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0E" w:rsidRDefault="00564C0E" w:rsidP="00DF5523">
      <w:pPr>
        <w:spacing w:after="0" w:line="240" w:lineRule="auto"/>
      </w:pPr>
      <w:r>
        <w:separator/>
      </w:r>
    </w:p>
  </w:endnote>
  <w:endnote w:type="continuationSeparator" w:id="0">
    <w:p w:rsidR="00564C0E" w:rsidRDefault="00564C0E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0E" w:rsidRDefault="00564C0E" w:rsidP="00DF5523">
      <w:pPr>
        <w:spacing w:after="0" w:line="240" w:lineRule="auto"/>
      </w:pPr>
      <w:r>
        <w:separator/>
      </w:r>
    </w:p>
  </w:footnote>
  <w:footnote w:type="continuationSeparator" w:id="0">
    <w:p w:rsidR="00564C0E" w:rsidRDefault="00564C0E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0E" w:rsidRPr="00DF5523" w:rsidRDefault="00564C0E">
    <w:pPr>
      <w:pStyle w:val="Header"/>
      <w:jc w:val="center"/>
      <w:rPr>
        <w:rFonts w:ascii="Times New Roman" w:hAnsi="Times New Roman"/>
        <w:sz w:val="20"/>
        <w:szCs w:val="20"/>
      </w:rPr>
    </w:pPr>
    <w:r w:rsidRPr="00DF5523">
      <w:rPr>
        <w:rFonts w:ascii="Times New Roman" w:hAnsi="Times New Roman"/>
        <w:sz w:val="20"/>
        <w:szCs w:val="20"/>
      </w:rPr>
      <w:fldChar w:fldCharType="begin"/>
    </w:r>
    <w:r w:rsidRPr="00DF5523">
      <w:rPr>
        <w:rFonts w:ascii="Times New Roman" w:hAnsi="Times New Roman"/>
        <w:sz w:val="20"/>
        <w:szCs w:val="20"/>
      </w:rPr>
      <w:instrText>PAGE   \* MERGEFORMAT</w:instrText>
    </w:r>
    <w:r w:rsidRPr="00DF552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DF5523">
      <w:rPr>
        <w:rFonts w:ascii="Times New Roman" w:hAnsi="Times New Roman"/>
        <w:sz w:val="20"/>
        <w:szCs w:val="20"/>
      </w:rPr>
      <w:fldChar w:fldCharType="end"/>
    </w:r>
  </w:p>
  <w:p w:rsidR="00564C0E" w:rsidRDefault="00564C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02C4A"/>
    <w:rsid w:val="000912D9"/>
    <w:rsid w:val="000B0B88"/>
    <w:rsid w:val="000C4E47"/>
    <w:rsid w:val="00171534"/>
    <w:rsid w:val="001B5AF3"/>
    <w:rsid w:val="001E0923"/>
    <w:rsid w:val="001F224C"/>
    <w:rsid w:val="00321F8F"/>
    <w:rsid w:val="00433052"/>
    <w:rsid w:val="004433CD"/>
    <w:rsid w:val="00564C0E"/>
    <w:rsid w:val="00574455"/>
    <w:rsid w:val="005A63A6"/>
    <w:rsid w:val="00672C35"/>
    <w:rsid w:val="00683D12"/>
    <w:rsid w:val="007635ED"/>
    <w:rsid w:val="007637AF"/>
    <w:rsid w:val="00834D90"/>
    <w:rsid w:val="008733E5"/>
    <w:rsid w:val="008C5135"/>
    <w:rsid w:val="009F4F5C"/>
    <w:rsid w:val="00A34431"/>
    <w:rsid w:val="00A92C78"/>
    <w:rsid w:val="00B0135A"/>
    <w:rsid w:val="00B90349"/>
    <w:rsid w:val="00BF2CCC"/>
    <w:rsid w:val="00C60AA4"/>
    <w:rsid w:val="00CD6911"/>
    <w:rsid w:val="00CD7E02"/>
    <w:rsid w:val="00D35E87"/>
    <w:rsid w:val="00D42D69"/>
    <w:rsid w:val="00DE3F01"/>
    <w:rsid w:val="00DF5523"/>
    <w:rsid w:val="00E3491A"/>
    <w:rsid w:val="00F16177"/>
    <w:rsid w:val="00FA06A3"/>
    <w:rsid w:val="00FB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5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5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193</Words>
  <Characters>1103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14</cp:revision>
  <cp:lastPrinted>2020-11-13T10:32:00Z</cp:lastPrinted>
  <dcterms:created xsi:type="dcterms:W3CDTF">2020-11-27T06:04:00Z</dcterms:created>
  <dcterms:modified xsi:type="dcterms:W3CDTF">2021-06-25T09:06:00Z</dcterms:modified>
</cp:coreProperties>
</file>