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B0" w:rsidRPr="00574455" w:rsidRDefault="00EB6CB0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EB6CB0" w:rsidRPr="00574455" w:rsidRDefault="00EB6CB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B6CB0" w:rsidRPr="00574455" w:rsidRDefault="00EB6CB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EB6CB0" w:rsidRPr="0002173A" w:rsidRDefault="00EB6CB0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Ванышевский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EB6CB0" w:rsidRPr="00574455" w:rsidRDefault="00EB6CB0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B6CB0" w:rsidRPr="00574455" w:rsidRDefault="00EB6CB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ВАНЫШЕВСКИЙ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B6CB0" w:rsidRDefault="00EB6CB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B6CB0" w:rsidRPr="00574455" w:rsidRDefault="00EB6CB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B6CB0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B6CB0" w:rsidRPr="00D0418C" w:rsidTr="007E3BD7">
        <w:tc>
          <w:tcPr>
            <w:tcW w:w="1763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B6CB0" w:rsidRPr="00D0418C" w:rsidTr="007E3BD7">
        <w:tc>
          <w:tcPr>
            <w:tcW w:w="1763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B6CB0" w:rsidRPr="00D0418C" w:rsidTr="007E3BD7">
        <w:tc>
          <w:tcPr>
            <w:tcW w:w="1763" w:type="dxa"/>
          </w:tcPr>
          <w:p w:rsidR="00EB6CB0" w:rsidRPr="00574455" w:rsidRDefault="00EB6CB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B0" w:rsidRPr="00D0418C" w:rsidTr="007E3BD7">
        <w:tc>
          <w:tcPr>
            <w:tcW w:w="1763" w:type="dxa"/>
          </w:tcPr>
          <w:p w:rsidR="00EB6CB0" w:rsidRPr="00574455" w:rsidRDefault="00EB6CB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B0" w:rsidRPr="00D0418C" w:rsidTr="007E3BD7">
        <w:tc>
          <w:tcPr>
            <w:tcW w:w="1763" w:type="dxa"/>
          </w:tcPr>
          <w:p w:rsidR="00EB6CB0" w:rsidRPr="00574455" w:rsidRDefault="00EB6CB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B6CB0" w:rsidRPr="00574455" w:rsidRDefault="00EB6CB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6CB0" w:rsidRPr="00574455" w:rsidRDefault="00EB6CB0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EB6CB0" w:rsidRPr="00574455" w:rsidRDefault="00EB6CB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6CB0" w:rsidRPr="00574455" w:rsidRDefault="00EB6CB0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B6CB0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B0" w:rsidRDefault="00EB6CB0" w:rsidP="007D29D7">
      <w:pPr>
        <w:spacing w:after="0" w:line="240" w:lineRule="auto"/>
      </w:pPr>
      <w:r>
        <w:separator/>
      </w:r>
    </w:p>
  </w:endnote>
  <w:endnote w:type="continuationSeparator" w:id="0">
    <w:p w:rsidR="00EB6CB0" w:rsidRDefault="00EB6CB0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B0" w:rsidRDefault="00EB6CB0" w:rsidP="007D29D7">
      <w:pPr>
        <w:spacing w:after="0" w:line="240" w:lineRule="auto"/>
      </w:pPr>
      <w:r>
        <w:separator/>
      </w:r>
    </w:p>
  </w:footnote>
  <w:footnote w:type="continuationSeparator" w:id="0">
    <w:p w:rsidR="00EB6CB0" w:rsidRDefault="00EB6CB0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B0" w:rsidRPr="007D29D7" w:rsidRDefault="00EB6CB0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EB6CB0" w:rsidRDefault="00EB6C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1C5D0E"/>
    <w:rsid w:val="0022163F"/>
    <w:rsid w:val="002466FA"/>
    <w:rsid w:val="003144A7"/>
    <w:rsid w:val="00381D7D"/>
    <w:rsid w:val="003A09C6"/>
    <w:rsid w:val="00411B71"/>
    <w:rsid w:val="00542A30"/>
    <w:rsid w:val="00555FC4"/>
    <w:rsid w:val="00574455"/>
    <w:rsid w:val="005A6AE3"/>
    <w:rsid w:val="006D39BD"/>
    <w:rsid w:val="00773798"/>
    <w:rsid w:val="007D29D7"/>
    <w:rsid w:val="007E3BD7"/>
    <w:rsid w:val="0084011A"/>
    <w:rsid w:val="00906534"/>
    <w:rsid w:val="00A34431"/>
    <w:rsid w:val="00B067ED"/>
    <w:rsid w:val="00B543E3"/>
    <w:rsid w:val="00BD5EE6"/>
    <w:rsid w:val="00C0005B"/>
    <w:rsid w:val="00CC30AB"/>
    <w:rsid w:val="00CD2009"/>
    <w:rsid w:val="00CD6911"/>
    <w:rsid w:val="00D0418C"/>
    <w:rsid w:val="00DD4FF3"/>
    <w:rsid w:val="00EB6CB0"/>
    <w:rsid w:val="00EC6D11"/>
    <w:rsid w:val="00F80060"/>
    <w:rsid w:val="00F927F6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2020-11-16T11:29:00Z</cp:lastPrinted>
  <dcterms:created xsi:type="dcterms:W3CDTF">2020-11-27T06:02:00Z</dcterms:created>
  <dcterms:modified xsi:type="dcterms:W3CDTF">2021-06-25T09:05:00Z</dcterms:modified>
</cp:coreProperties>
</file>