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F" w:rsidRPr="00537A60" w:rsidRDefault="00E33ABF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E33ABF" w:rsidRPr="00537A60" w:rsidRDefault="00E33AB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33ABF" w:rsidRPr="00537A60" w:rsidRDefault="00E33AB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33ABF" w:rsidRPr="00537A60" w:rsidRDefault="00E33AB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E33ABF" w:rsidRDefault="00E33ABF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1" w:name="_GoBack"/>
      <w:bookmarkEnd w:id="1"/>
    </w:p>
    <w:p w:rsidR="00E33ABF" w:rsidRPr="00537A60" w:rsidRDefault="00E33AB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33ABF" w:rsidRDefault="00E33AB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E33ABF" w:rsidRPr="00537A60" w:rsidRDefault="00E33AB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33ABF" w:rsidRPr="00537A60" w:rsidRDefault="00E33AB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33ABF" w:rsidRPr="00537A60" w:rsidRDefault="00E33AB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E33ABF" w:rsidRPr="00537A60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3ABF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33ABF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3ABF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33ABF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3ABF" w:rsidRDefault="00E33ABF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3ABF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3ABF" w:rsidRDefault="00E33AB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3ABF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3ABF" w:rsidRDefault="00E33AB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33ABF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33ABF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ABF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ABF" w:rsidRPr="0006385B" w:rsidRDefault="00E33AB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ABF" w:rsidRPr="0006385B" w:rsidRDefault="00E33AB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3ABF" w:rsidRDefault="00E33AB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E33ABF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BF" w:rsidRDefault="00E33ABF" w:rsidP="00F626FE">
      <w:pPr>
        <w:spacing w:after="0" w:line="240" w:lineRule="auto"/>
      </w:pPr>
      <w:r>
        <w:separator/>
      </w:r>
    </w:p>
  </w:endnote>
  <w:endnote w:type="continuationSeparator" w:id="0">
    <w:p w:rsidR="00E33ABF" w:rsidRDefault="00E33ABF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BF" w:rsidRDefault="00E33ABF" w:rsidP="00F626FE">
      <w:pPr>
        <w:spacing w:after="0" w:line="240" w:lineRule="auto"/>
      </w:pPr>
      <w:r>
        <w:separator/>
      </w:r>
    </w:p>
  </w:footnote>
  <w:footnote w:type="continuationSeparator" w:id="0">
    <w:p w:rsidR="00E33ABF" w:rsidRDefault="00E33ABF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BF" w:rsidRPr="00F626FE" w:rsidRDefault="00E33ABF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E33ABF" w:rsidRDefault="00E33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45963"/>
    <w:rsid w:val="0006385B"/>
    <w:rsid w:val="000919E3"/>
    <w:rsid w:val="000B095F"/>
    <w:rsid w:val="0017665F"/>
    <w:rsid w:val="00200EFB"/>
    <w:rsid w:val="002516A1"/>
    <w:rsid w:val="0037227F"/>
    <w:rsid w:val="003A6DD2"/>
    <w:rsid w:val="004151ED"/>
    <w:rsid w:val="00537A60"/>
    <w:rsid w:val="0056627F"/>
    <w:rsid w:val="005941AE"/>
    <w:rsid w:val="005D6DA5"/>
    <w:rsid w:val="00602214"/>
    <w:rsid w:val="00657C9C"/>
    <w:rsid w:val="006E0E55"/>
    <w:rsid w:val="007502A7"/>
    <w:rsid w:val="00757BB0"/>
    <w:rsid w:val="00786434"/>
    <w:rsid w:val="008219B7"/>
    <w:rsid w:val="00856FFD"/>
    <w:rsid w:val="00862B6C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E4F08"/>
    <w:rsid w:val="00AF5FD7"/>
    <w:rsid w:val="00B44BE4"/>
    <w:rsid w:val="00BB0773"/>
    <w:rsid w:val="00BE3B0C"/>
    <w:rsid w:val="00BF6606"/>
    <w:rsid w:val="00C006BE"/>
    <w:rsid w:val="00C71F29"/>
    <w:rsid w:val="00D772C4"/>
    <w:rsid w:val="00DC79F3"/>
    <w:rsid w:val="00E33ABF"/>
    <w:rsid w:val="00E56E85"/>
    <w:rsid w:val="00F16244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703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16</cp:revision>
  <dcterms:created xsi:type="dcterms:W3CDTF">2020-11-27T06:01:00Z</dcterms:created>
  <dcterms:modified xsi:type="dcterms:W3CDTF">2021-06-25T09:04:00Z</dcterms:modified>
</cp:coreProperties>
</file>