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9D" w:rsidRPr="00597252" w:rsidRDefault="00861D9D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861D9D" w:rsidRPr="00597252" w:rsidRDefault="00861D9D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61D9D" w:rsidRPr="00597252" w:rsidRDefault="00861D9D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861D9D" w:rsidRPr="00597252" w:rsidRDefault="00861D9D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Ванышевский сельсовет МР Бураевский район РБ</w:t>
      </w:r>
    </w:p>
    <w:p w:rsidR="00861D9D" w:rsidRDefault="00861D9D" w:rsidP="001B059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861D9D" w:rsidRPr="00597252" w:rsidRDefault="00861D9D" w:rsidP="001B059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61D9D" w:rsidRPr="00597252" w:rsidRDefault="00861D9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861D9D" w:rsidRDefault="00861D9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ВАНЫШЕВСКИЙ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861D9D" w:rsidRPr="00597252" w:rsidRDefault="00861D9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БУРАЕВСКИЙ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861D9D" w:rsidRPr="00597252" w:rsidRDefault="00861D9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D9D" w:rsidRPr="00597252" w:rsidRDefault="00861D9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861D9D" w:rsidRPr="00597252" w:rsidRDefault="00861D9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61D9D" w:rsidRPr="00597252" w:rsidRDefault="00861D9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61D9D" w:rsidRPr="00597252" w:rsidRDefault="00861D9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861D9D" w:rsidRPr="00597252" w:rsidRDefault="00861D9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861D9D" w:rsidRDefault="00861D9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61D9D" w:rsidRPr="00597252" w:rsidRDefault="00861D9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861D9D" w:rsidRPr="00597252" w:rsidRDefault="00861D9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861D9D" w:rsidRPr="00BF3DC5" w:rsidTr="00E20575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861D9D" w:rsidRPr="00BF3DC5" w:rsidTr="00E20575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861D9D" w:rsidRPr="006E741B" w:rsidRDefault="00861D9D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61D9D" w:rsidRPr="006E741B" w:rsidRDefault="00861D9D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61D9D" w:rsidRPr="006E741B" w:rsidRDefault="00861D9D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61D9D" w:rsidRPr="006E741B" w:rsidRDefault="00861D9D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61D9D" w:rsidRPr="00BF3DC5" w:rsidTr="00E2057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861D9D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861D9D" w:rsidRPr="006E741B" w:rsidRDefault="00861D9D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61D9D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861D9D" w:rsidRPr="006E741B" w:rsidRDefault="00861D9D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61D9D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861D9D" w:rsidRPr="006E741B" w:rsidRDefault="00861D9D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61D9D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861D9D" w:rsidRPr="006E741B" w:rsidRDefault="00861D9D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61D9D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861D9D" w:rsidRPr="006E741B" w:rsidRDefault="00861D9D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61D9D" w:rsidRPr="00BF3DC5" w:rsidTr="007E34B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861D9D" w:rsidRPr="006E741B" w:rsidRDefault="00861D9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861D9D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861D9D" w:rsidRPr="006E741B" w:rsidRDefault="00861D9D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61D9D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861D9D" w:rsidRPr="006E741B" w:rsidRDefault="00861D9D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861D9D" w:rsidRPr="006E741B" w:rsidRDefault="00861D9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61D9D" w:rsidRPr="00597252" w:rsidRDefault="00861D9D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61D9D" w:rsidRPr="00597252" w:rsidRDefault="00861D9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861D9D" w:rsidRPr="00597252" w:rsidRDefault="00861D9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61D9D" w:rsidRDefault="00861D9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61D9D" w:rsidRPr="00597252" w:rsidRDefault="00861D9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861D9D" w:rsidRPr="00597252" w:rsidRDefault="00861D9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861D9D" w:rsidRPr="00597252" w:rsidRDefault="00861D9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61D9D" w:rsidRPr="00597252" w:rsidRDefault="00861D9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861D9D" w:rsidRPr="00597252" w:rsidRDefault="00861D9D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861D9D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9D" w:rsidRDefault="00861D9D" w:rsidP="00597046">
      <w:pPr>
        <w:spacing w:after="0" w:line="240" w:lineRule="auto"/>
      </w:pPr>
      <w:r>
        <w:separator/>
      </w:r>
    </w:p>
  </w:endnote>
  <w:endnote w:type="continuationSeparator" w:id="0">
    <w:p w:rsidR="00861D9D" w:rsidRDefault="00861D9D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9D" w:rsidRDefault="00861D9D" w:rsidP="00597046">
      <w:pPr>
        <w:spacing w:after="0" w:line="240" w:lineRule="auto"/>
      </w:pPr>
      <w:r>
        <w:separator/>
      </w:r>
    </w:p>
  </w:footnote>
  <w:footnote w:type="continuationSeparator" w:id="0">
    <w:p w:rsidR="00861D9D" w:rsidRDefault="00861D9D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9D" w:rsidRPr="00597046" w:rsidRDefault="00861D9D">
    <w:pPr>
      <w:pStyle w:val="Header"/>
      <w:jc w:val="center"/>
      <w:rPr>
        <w:rFonts w:ascii="Times New Roman" w:hAnsi="Times New Roman"/>
        <w:sz w:val="20"/>
        <w:szCs w:val="20"/>
      </w:rPr>
    </w:pPr>
    <w:r w:rsidRPr="00597046">
      <w:rPr>
        <w:rFonts w:ascii="Times New Roman" w:hAnsi="Times New Roman"/>
        <w:sz w:val="20"/>
        <w:szCs w:val="20"/>
      </w:rPr>
      <w:fldChar w:fldCharType="begin"/>
    </w:r>
    <w:r w:rsidRPr="00597046">
      <w:rPr>
        <w:rFonts w:ascii="Times New Roman" w:hAnsi="Times New Roman"/>
        <w:sz w:val="20"/>
        <w:szCs w:val="20"/>
      </w:rPr>
      <w:instrText>PAGE   \* MERGEFORMAT</w:instrText>
    </w:r>
    <w:r w:rsidRPr="00597046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597046">
      <w:rPr>
        <w:rFonts w:ascii="Times New Roman" w:hAnsi="Times New Roman"/>
        <w:sz w:val="20"/>
        <w:szCs w:val="20"/>
      </w:rPr>
      <w:fldChar w:fldCharType="end"/>
    </w:r>
  </w:p>
  <w:p w:rsidR="00861D9D" w:rsidRDefault="00861D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E249A"/>
    <w:rsid w:val="00183F59"/>
    <w:rsid w:val="001B059A"/>
    <w:rsid w:val="001B0B41"/>
    <w:rsid w:val="001F0CB1"/>
    <w:rsid w:val="00241E36"/>
    <w:rsid w:val="00311C41"/>
    <w:rsid w:val="00415734"/>
    <w:rsid w:val="0043722E"/>
    <w:rsid w:val="004F645E"/>
    <w:rsid w:val="00597046"/>
    <w:rsid w:val="00597252"/>
    <w:rsid w:val="00636A76"/>
    <w:rsid w:val="006D75DE"/>
    <w:rsid w:val="006E741B"/>
    <w:rsid w:val="006F04CD"/>
    <w:rsid w:val="007474E7"/>
    <w:rsid w:val="00773F5B"/>
    <w:rsid w:val="007E34BF"/>
    <w:rsid w:val="00861D9D"/>
    <w:rsid w:val="00914857"/>
    <w:rsid w:val="009872E9"/>
    <w:rsid w:val="009A7BA9"/>
    <w:rsid w:val="009C6583"/>
    <w:rsid w:val="00A34431"/>
    <w:rsid w:val="00A6788F"/>
    <w:rsid w:val="00AB3566"/>
    <w:rsid w:val="00B0135A"/>
    <w:rsid w:val="00BF3DC5"/>
    <w:rsid w:val="00C31E0A"/>
    <w:rsid w:val="00C44848"/>
    <w:rsid w:val="00D8131B"/>
    <w:rsid w:val="00E20575"/>
    <w:rsid w:val="00E62BC0"/>
    <w:rsid w:val="00E86D02"/>
    <w:rsid w:val="00E96E88"/>
    <w:rsid w:val="00F7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0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0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254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11</cp:revision>
  <cp:lastPrinted>2020-11-16T12:11:00Z</cp:lastPrinted>
  <dcterms:created xsi:type="dcterms:W3CDTF">2020-11-27T06:06:00Z</dcterms:created>
  <dcterms:modified xsi:type="dcterms:W3CDTF">2021-06-25T09:07:00Z</dcterms:modified>
</cp:coreProperties>
</file>