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8C" w:rsidRDefault="00EB048C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B048C" w:rsidRPr="00537A60" w:rsidRDefault="00EB048C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EB048C" w:rsidRPr="00537A60" w:rsidRDefault="00EB048C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B048C" w:rsidRPr="00537A60" w:rsidRDefault="00EB048C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B048C" w:rsidRPr="00537A60" w:rsidRDefault="00EB048C" w:rsidP="00B87C1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Ванышевский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 в новой редакции</w:t>
      </w:r>
    </w:p>
    <w:p w:rsidR="00EB048C" w:rsidRDefault="00EB048C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B048C" w:rsidRDefault="00EB048C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B048C" w:rsidRDefault="00EB048C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048C" w:rsidRPr="00537A60" w:rsidRDefault="00EB048C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B048C" w:rsidRDefault="00EB048C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ВАНЫШЕВСКИЙ СЕЛЬСОВЕТ 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B048C" w:rsidRDefault="00EB048C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B048C" w:rsidRPr="00537A60" w:rsidRDefault="00EB048C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B048C" w:rsidRPr="00537A60" w:rsidRDefault="00EB048C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048C" w:rsidRPr="00537A60" w:rsidRDefault="00EB048C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  ВАНЫШЕВСКИЙ СЕЛЬСОВЕТ МУНИЦИПАЛЬНОГО РАЙОНА БУРАЕВСКИЙ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048C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B048C" w:rsidRPr="00537A60" w:rsidRDefault="00EB048C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B048C" w:rsidRPr="00FC2B99" w:rsidTr="00537A60">
        <w:tc>
          <w:tcPr>
            <w:tcW w:w="2189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B048C" w:rsidRPr="00FC2B99" w:rsidTr="00537A60">
        <w:tc>
          <w:tcPr>
            <w:tcW w:w="2189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B048C" w:rsidRPr="00537A60" w:rsidRDefault="00EB048C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5D419C">
        <w:tc>
          <w:tcPr>
            <w:tcW w:w="218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B048C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282D3C">
        <w:tc>
          <w:tcPr>
            <w:tcW w:w="218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48C" w:rsidRDefault="00EB048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B048C" w:rsidRPr="00FC2B99" w:rsidTr="001B4CE3">
        <w:tc>
          <w:tcPr>
            <w:tcW w:w="218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48C" w:rsidRDefault="00EB048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B048C" w:rsidRPr="00FC2B99" w:rsidTr="00234C74">
        <w:tc>
          <w:tcPr>
            <w:tcW w:w="218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B048C" w:rsidRPr="00537A60" w:rsidRDefault="00EB048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48C" w:rsidRPr="00FC2B99" w:rsidTr="00E43908">
        <w:tc>
          <w:tcPr>
            <w:tcW w:w="2189" w:type="dxa"/>
          </w:tcPr>
          <w:p w:rsidR="00EB048C" w:rsidRPr="00537A60" w:rsidRDefault="00EB048C" w:rsidP="00623D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EB048C" w:rsidRPr="00B63BB2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048C" w:rsidRPr="00537A60" w:rsidRDefault="00EB048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48C" w:rsidRPr="00007F7C" w:rsidRDefault="00EB048C" w:rsidP="00C87EC7">
      <w:pPr>
        <w:rPr>
          <w:rFonts w:ascii="Times New Roman" w:hAnsi="Times New Roman"/>
          <w:sz w:val="14"/>
          <w:szCs w:val="2"/>
        </w:rPr>
      </w:pPr>
    </w:p>
    <w:sectPr w:rsidR="00EB048C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8C" w:rsidRDefault="00EB048C" w:rsidP="00007F7C">
      <w:pPr>
        <w:spacing w:after="0" w:line="240" w:lineRule="auto"/>
      </w:pPr>
      <w:r>
        <w:separator/>
      </w:r>
    </w:p>
  </w:endnote>
  <w:endnote w:type="continuationSeparator" w:id="0">
    <w:p w:rsidR="00EB048C" w:rsidRDefault="00EB048C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8C" w:rsidRDefault="00EB048C" w:rsidP="00007F7C">
      <w:pPr>
        <w:spacing w:after="0" w:line="240" w:lineRule="auto"/>
      </w:pPr>
      <w:r>
        <w:separator/>
      </w:r>
    </w:p>
  </w:footnote>
  <w:footnote w:type="continuationSeparator" w:id="0">
    <w:p w:rsidR="00EB048C" w:rsidRDefault="00EB048C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8C" w:rsidRPr="00007F7C" w:rsidRDefault="00EB048C">
    <w:pPr>
      <w:pStyle w:val="Header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EB048C" w:rsidRDefault="00EB04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593E"/>
    <w:rsid w:val="000D7662"/>
    <w:rsid w:val="00131A8E"/>
    <w:rsid w:val="001438CB"/>
    <w:rsid w:val="001A1ED9"/>
    <w:rsid w:val="001B4CE3"/>
    <w:rsid w:val="00234C74"/>
    <w:rsid w:val="00282D3C"/>
    <w:rsid w:val="002F7388"/>
    <w:rsid w:val="00376D6C"/>
    <w:rsid w:val="003A18DA"/>
    <w:rsid w:val="003E5012"/>
    <w:rsid w:val="003E7BA4"/>
    <w:rsid w:val="0041582B"/>
    <w:rsid w:val="004A2BD9"/>
    <w:rsid w:val="004E330B"/>
    <w:rsid w:val="00533C6A"/>
    <w:rsid w:val="00537A60"/>
    <w:rsid w:val="00546679"/>
    <w:rsid w:val="005C1B7D"/>
    <w:rsid w:val="005D419C"/>
    <w:rsid w:val="00623D6F"/>
    <w:rsid w:val="006553A1"/>
    <w:rsid w:val="007869C9"/>
    <w:rsid w:val="00833955"/>
    <w:rsid w:val="00941295"/>
    <w:rsid w:val="009B7F44"/>
    <w:rsid w:val="00A34431"/>
    <w:rsid w:val="00B0135A"/>
    <w:rsid w:val="00B17F95"/>
    <w:rsid w:val="00B63BB2"/>
    <w:rsid w:val="00B87C1B"/>
    <w:rsid w:val="00C84C76"/>
    <w:rsid w:val="00C87EC7"/>
    <w:rsid w:val="00CF7E6E"/>
    <w:rsid w:val="00D44412"/>
    <w:rsid w:val="00D51E66"/>
    <w:rsid w:val="00D77C55"/>
    <w:rsid w:val="00DC4E9C"/>
    <w:rsid w:val="00E12F73"/>
    <w:rsid w:val="00E17CD3"/>
    <w:rsid w:val="00E43908"/>
    <w:rsid w:val="00E62B77"/>
    <w:rsid w:val="00E657B6"/>
    <w:rsid w:val="00E84C56"/>
    <w:rsid w:val="00EB048C"/>
    <w:rsid w:val="00EB5427"/>
    <w:rsid w:val="00F61561"/>
    <w:rsid w:val="00FC2B99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F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631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18</cp:revision>
  <cp:lastPrinted>2020-11-16T11:23:00Z</cp:lastPrinted>
  <dcterms:created xsi:type="dcterms:W3CDTF">2020-11-27T06:00:00Z</dcterms:created>
  <dcterms:modified xsi:type="dcterms:W3CDTF">2021-06-25T09:03:00Z</dcterms:modified>
</cp:coreProperties>
</file>