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0D" w:rsidRPr="00C9155B" w:rsidRDefault="00712D0D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Приложение № 5</w:t>
      </w:r>
    </w:p>
    <w:p w:rsidR="00712D0D" w:rsidRPr="00C9155B" w:rsidRDefault="00712D0D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  <w:r w:rsidRPr="00C9155B">
        <w:rPr>
          <w:rFonts w:ascii="Times New Roman" w:hAnsi="Times New Roman" w:cs="Times New Roman"/>
          <w:sz w:val="20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сельского поселения </w:t>
      </w:r>
      <w:r>
        <w:rPr>
          <w:rFonts w:ascii="Times New Roman" w:hAnsi="Times New Roman"/>
          <w:sz w:val="16"/>
          <w:szCs w:val="16"/>
        </w:rPr>
        <w:t>Ванышевский с</w:t>
      </w:r>
      <w:r>
        <w:rPr>
          <w:rFonts w:ascii="Times New Roman" w:hAnsi="Times New Roman" w:cs="Times New Roman"/>
          <w:sz w:val="16"/>
          <w:szCs w:val="16"/>
        </w:rPr>
        <w:t>ельсовет муниципального района Бураевский район Республики Башкортостан</w:t>
      </w:r>
    </w:p>
    <w:p w:rsidR="00712D0D" w:rsidRPr="00C9155B" w:rsidRDefault="00712D0D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 xml:space="preserve">от «___» </w:t>
      </w:r>
      <w:r>
        <w:rPr>
          <w:rFonts w:ascii="Times New Roman" w:hAnsi="Times New Roman" w:cs="Times New Roman"/>
          <w:sz w:val="20"/>
        </w:rPr>
        <w:t xml:space="preserve">марта </w:t>
      </w:r>
      <w:r w:rsidRPr="00C9155B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C9155B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C9155B">
          <w:rPr>
            <w:rFonts w:ascii="Times New Roman" w:hAnsi="Times New Roman" w:cs="Times New Roman"/>
            <w:sz w:val="20"/>
          </w:rPr>
          <w:t xml:space="preserve"> г</w:t>
        </w:r>
      </w:smartTag>
      <w:r w:rsidRPr="00C9155B">
        <w:rPr>
          <w:rFonts w:ascii="Times New Roman" w:hAnsi="Times New Roman" w:cs="Times New Roman"/>
          <w:sz w:val="20"/>
        </w:rPr>
        <w:t>. № ____</w:t>
      </w:r>
    </w:p>
    <w:p w:rsidR="00712D0D" w:rsidRPr="00C9155B" w:rsidRDefault="00712D0D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712D0D" w:rsidRPr="00406EC3" w:rsidRDefault="00712D0D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«Приложение</w:t>
      </w:r>
      <w:r>
        <w:rPr>
          <w:rFonts w:ascii="Times New Roman" w:hAnsi="Times New Roman" w:cs="Times New Roman"/>
          <w:sz w:val="20"/>
        </w:rPr>
        <w:t>№</w:t>
      </w:r>
      <w:r w:rsidRPr="00406EC3">
        <w:rPr>
          <w:rFonts w:ascii="Times New Roman" w:hAnsi="Times New Roman" w:cs="Times New Roman"/>
          <w:sz w:val="20"/>
        </w:rPr>
        <w:t xml:space="preserve"> 1</w:t>
      </w:r>
    </w:p>
    <w:p w:rsidR="00712D0D" w:rsidRPr="00406EC3" w:rsidRDefault="00712D0D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712D0D" w:rsidRPr="00406EC3" w:rsidRDefault="00712D0D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712D0D" w:rsidRPr="006C1D8A" w:rsidRDefault="00712D0D" w:rsidP="00406EC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получателей средств бюджета</w:t>
      </w:r>
      <w:r>
        <w:rPr>
          <w:rFonts w:ascii="Times New Roman" w:hAnsi="Times New Roman" w:cs="Times New Roman"/>
          <w:sz w:val="20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 w:cs="Times New Roman"/>
          <w:sz w:val="20"/>
        </w:rPr>
        <w:t>сельсовет муниципального района Бураевский район</w:t>
      </w:r>
      <w:r w:rsidRPr="00406EC3"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712D0D" w:rsidRDefault="00712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D0D" w:rsidRPr="006C1D8A" w:rsidRDefault="00712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D0D" w:rsidRPr="00A21305" w:rsidRDefault="00712D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712D0D" w:rsidRPr="00A21305" w:rsidRDefault="00712D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 для постановки на учет бюджетного обязательства</w:t>
      </w:r>
    </w:p>
    <w:p w:rsidR="00712D0D" w:rsidRPr="00A21305" w:rsidRDefault="00712D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</w:p>
    <w:p w:rsidR="00712D0D" w:rsidRDefault="00712D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712D0D" w:rsidRDefault="00712D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2D0D" w:rsidRPr="00A21305" w:rsidRDefault="00712D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272"/>
      </w:tblGrid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9B1697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712D0D" w:rsidRPr="009B1697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712D0D" w:rsidRPr="009B1697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712D0D" w:rsidRPr="009B1697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7"/>
            <w:bookmarkEnd w:id="1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с отражением в кодовой зоне кода главного распорядителя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Бураевский район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712D0D" w:rsidRPr="00BA6E5F" w:rsidRDefault="00712D0D" w:rsidP="00417C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–«Финансовое управление Администрации муниципального района Бураевский район Республики Башкортостан»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32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6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закупки»,«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42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2D0D" w:rsidRPr="00B21E19" w:rsidDel="008D144D" w:rsidTr="00A25B36">
        <w:tc>
          <w:tcPr>
            <w:tcW w:w="3778" w:type="dxa"/>
          </w:tcPr>
          <w:p w:rsidR="00712D0D" w:rsidRPr="006C1D8A" w:rsidDel="008D144D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272" w:type="dxa"/>
          </w:tcPr>
          <w:p w:rsidR="00712D0D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712D0D" w:rsidRPr="006C1D8A" w:rsidDel="008D144D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0D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712D0D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D0D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712D0D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712D0D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4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272" w:type="dxa"/>
          </w:tcPr>
          <w:p w:rsidR="00712D0D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712D0D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Del="00F45AC1" w:rsidRDefault="00712D0D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Del="00F45AC1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D0D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712D0D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финоргана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712D0D" w:rsidRPr="00A934D5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712D0D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финоргана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712D0D" w:rsidRPr="00A934D5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712D0D" w:rsidRPr="00B21E19" w:rsidRDefault="00712D0D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19">
              <w:rPr>
                <w:rFonts w:ascii="Times New Roman" w:hAnsi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712D0D" w:rsidRPr="00B21E19" w:rsidRDefault="00712D0D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78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81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712D0D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и дополнительной 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 (договору) в валюте обязательства с годовой периодичностью.</w:t>
            </w:r>
          </w:p>
          <w:p w:rsidR="00712D0D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0D" w:rsidRPr="00B21E19" w:rsidTr="00A25B36">
        <w:tc>
          <w:tcPr>
            <w:tcW w:w="3778" w:type="dxa"/>
          </w:tcPr>
          <w:p w:rsidR="00712D0D" w:rsidRPr="006C1D8A" w:rsidRDefault="00712D0D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12D0D" w:rsidRPr="006C1D8A" w:rsidRDefault="00712D0D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2D0D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712D0D" w:rsidRPr="006C1D8A" w:rsidRDefault="00712D0D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712D0D" w:rsidRPr="006C1D8A" w:rsidRDefault="00712D0D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712D0D" w:rsidRPr="006C1D8A" w:rsidRDefault="00712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D0D" w:rsidRPr="006C1D8A" w:rsidRDefault="00712D0D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35"/>
      <w:bookmarkStart w:id="10" w:name="P636"/>
      <w:bookmarkStart w:id="11" w:name="P637"/>
      <w:bookmarkStart w:id="12" w:name="P638"/>
      <w:bookmarkEnd w:id="9"/>
      <w:bookmarkEnd w:id="10"/>
      <w:bookmarkEnd w:id="11"/>
      <w:bookmarkEnd w:id="12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bookmarkStart w:id="13" w:name="_GoBack"/>
      <w:bookmarkEnd w:id="13"/>
      <w:r>
        <w:rPr>
          <w:rFonts w:ascii="Times New Roman" w:hAnsi="Times New Roman" w:cs="Times New Roman"/>
          <w:sz w:val="28"/>
          <w:szCs w:val="28"/>
        </w:rPr>
        <w:t>»</w:t>
      </w:r>
    </w:p>
    <w:p w:rsidR="00712D0D" w:rsidRPr="006C1D8A" w:rsidRDefault="00712D0D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D0D" w:rsidRPr="006C1D8A" w:rsidRDefault="00712D0D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12D0D" w:rsidRPr="006C1D8A" w:rsidSect="00C9155B">
      <w:headerReference w:type="default" r:id="rId7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D0D" w:rsidRDefault="00712D0D" w:rsidP="00612169">
      <w:pPr>
        <w:spacing w:after="0" w:line="240" w:lineRule="auto"/>
      </w:pPr>
      <w:r>
        <w:separator/>
      </w:r>
    </w:p>
  </w:endnote>
  <w:endnote w:type="continuationSeparator" w:id="0">
    <w:p w:rsidR="00712D0D" w:rsidRDefault="00712D0D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D0D" w:rsidRDefault="00712D0D" w:rsidP="00612169">
      <w:pPr>
        <w:spacing w:after="0" w:line="240" w:lineRule="auto"/>
      </w:pPr>
      <w:r>
        <w:separator/>
      </w:r>
    </w:p>
  </w:footnote>
  <w:footnote w:type="continuationSeparator" w:id="0">
    <w:p w:rsidR="00712D0D" w:rsidRDefault="00712D0D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0D" w:rsidRDefault="00712D0D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712D0D" w:rsidRDefault="00712D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262B"/>
    <w:rsid w:val="0016746E"/>
    <w:rsid w:val="00185333"/>
    <w:rsid w:val="001E5CDE"/>
    <w:rsid w:val="001E735F"/>
    <w:rsid w:val="00206A70"/>
    <w:rsid w:val="00215FDE"/>
    <w:rsid w:val="002543B6"/>
    <w:rsid w:val="00261424"/>
    <w:rsid w:val="00286DF6"/>
    <w:rsid w:val="002967EC"/>
    <w:rsid w:val="002B6034"/>
    <w:rsid w:val="003503E5"/>
    <w:rsid w:val="00361F89"/>
    <w:rsid w:val="003A7001"/>
    <w:rsid w:val="00405C6F"/>
    <w:rsid w:val="00406EC3"/>
    <w:rsid w:val="00417CD9"/>
    <w:rsid w:val="0042115A"/>
    <w:rsid w:val="00432190"/>
    <w:rsid w:val="0044140F"/>
    <w:rsid w:val="004437CC"/>
    <w:rsid w:val="00447103"/>
    <w:rsid w:val="00447EB4"/>
    <w:rsid w:val="004704A8"/>
    <w:rsid w:val="00475FDE"/>
    <w:rsid w:val="0049443E"/>
    <w:rsid w:val="004B042C"/>
    <w:rsid w:val="004E00D5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D1621"/>
    <w:rsid w:val="006F6677"/>
    <w:rsid w:val="00705EAF"/>
    <w:rsid w:val="00712D0D"/>
    <w:rsid w:val="0071773C"/>
    <w:rsid w:val="00741972"/>
    <w:rsid w:val="0076050D"/>
    <w:rsid w:val="00762FF5"/>
    <w:rsid w:val="0077517E"/>
    <w:rsid w:val="007835FD"/>
    <w:rsid w:val="007C280E"/>
    <w:rsid w:val="007D01C6"/>
    <w:rsid w:val="007D4DED"/>
    <w:rsid w:val="007F20DE"/>
    <w:rsid w:val="007F5FD8"/>
    <w:rsid w:val="007F6499"/>
    <w:rsid w:val="00826086"/>
    <w:rsid w:val="008734BC"/>
    <w:rsid w:val="008831D5"/>
    <w:rsid w:val="008A5543"/>
    <w:rsid w:val="008A7377"/>
    <w:rsid w:val="008C51DE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25B36"/>
    <w:rsid w:val="00A4255A"/>
    <w:rsid w:val="00A62E31"/>
    <w:rsid w:val="00A6480D"/>
    <w:rsid w:val="00A934D5"/>
    <w:rsid w:val="00A93917"/>
    <w:rsid w:val="00A93FE9"/>
    <w:rsid w:val="00AC1A6B"/>
    <w:rsid w:val="00AC32C5"/>
    <w:rsid w:val="00AC437D"/>
    <w:rsid w:val="00AC7291"/>
    <w:rsid w:val="00AE46E2"/>
    <w:rsid w:val="00B13C14"/>
    <w:rsid w:val="00B21E19"/>
    <w:rsid w:val="00B31275"/>
    <w:rsid w:val="00B33A4D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97F0F"/>
    <w:rsid w:val="00CC366D"/>
    <w:rsid w:val="00CD5202"/>
    <w:rsid w:val="00CE3230"/>
    <w:rsid w:val="00D03E4A"/>
    <w:rsid w:val="00D05749"/>
    <w:rsid w:val="00D20DC3"/>
    <w:rsid w:val="00D272C7"/>
    <w:rsid w:val="00D323EE"/>
    <w:rsid w:val="00D46F29"/>
    <w:rsid w:val="00D53F1E"/>
    <w:rsid w:val="00D63B7F"/>
    <w:rsid w:val="00D63F6A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C64F1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45B66"/>
    <w:rsid w:val="00F673FF"/>
    <w:rsid w:val="00F67B39"/>
    <w:rsid w:val="00F975DF"/>
    <w:rsid w:val="00FA56BF"/>
    <w:rsid w:val="00FC0054"/>
    <w:rsid w:val="00FF0065"/>
    <w:rsid w:val="00FF40FA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21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21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D6D81F2AAE82A25D06B012CE2E23A21DF9CF6F8F16ADFDD92F1A5B1F37A5DBB2C2691CE68DD6FF08C4F8617Z3t3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9</Pages>
  <Words>1804</Words>
  <Characters>10284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Рагида</cp:lastModifiedBy>
  <cp:revision>13</cp:revision>
  <cp:lastPrinted>2020-11-10T11:37:00Z</cp:lastPrinted>
  <dcterms:created xsi:type="dcterms:W3CDTF">2020-11-27T05:36:00Z</dcterms:created>
  <dcterms:modified xsi:type="dcterms:W3CDTF">2021-03-29T07:07:00Z</dcterms:modified>
</cp:coreProperties>
</file>