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7A" w:rsidRPr="00997293" w:rsidRDefault="0058297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 xml:space="preserve"> 4</w:t>
      </w:r>
    </w:p>
    <w:p w:rsidR="0058297A" w:rsidRPr="00997293" w:rsidRDefault="0058297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997293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>Ванышевский</w:t>
      </w:r>
      <w:r>
        <w:rPr>
          <w:rFonts w:ascii="Times New Roman" w:hAnsi="Times New Roman" w:cs="Times New Roman"/>
          <w:sz w:val="16"/>
          <w:szCs w:val="16"/>
        </w:rPr>
        <w:t xml:space="preserve">  сельсовет муниципального района Бураевский район Республики Башкортостан</w:t>
      </w:r>
    </w:p>
    <w:p w:rsidR="0058297A" w:rsidRPr="00997293" w:rsidRDefault="0058297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>марта</w:t>
      </w:r>
      <w:r w:rsidRPr="00997293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97293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997293">
          <w:rPr>
            <w:rFonts w:ascii="Times New Roman" w:hAnsi="Times New Roman" w:cs="Times New Roman"/>
            <w:sz w:val="20"/>
          </w:rPr>
          <w:t xml:space="preserve"> г</w:t>
        </w:r>
      </w:smartTag>
      <w:r w:rsidRPr="00997293">
        <w:rPr>
          <w:rFonts w:ascii="Times New Roman" w:hAnsi="Times New Roman" w:cs="Times New Roman"/>
          <w:sz w:val="20"/>
        </w:rPr>
        <w:t>. № ____</w:t>
      </w:r>
    </w:p>
    <w:p w:rsidR="0058297A" w:rsidRPr="00997293" w:rsidRDefault="0058297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58297A" w:rsidRPr="00997293" w:rsidRDefault="0058297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97293">
        <w:rPr>
          <w:rFonts w:ascii="Times New Roman" w:hAnsi="Times New Roman" w:cs="Times New Roman"/>
          <w:sz w:val="20"/>
        </w:rPr>
        <w:t>Приложение №4</w:t>
      </w:r>
    </w:p>
    <w:p w:rsidR="0058297A" w:rsidRPr="00997293" w:rsidRDefault="0058297A" w:rsidP="00997293">
      <w:pPr>
        <w:spacing w:after="0" w:line="240" w:lineRule="auto"/>
        <w:ind w:left="5529"/>
        <w:rPr>
          <w:rFonts w:ascii="Times New Roman" w:hAnsi="Times New Roman"/>
          <w:color w:val="000000"/>
          <w:sz w:val="20"/>
          <w:szCs w:val="20"/>
        </w:rPr>
      </w:pP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 w:rsidRPr="0019202D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ельсовет муниципального района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Бураевский район 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сельсовет муниципального района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Бураевский район 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58297A" w:rsidRPr="00AF7A92" w:rsidRDefault="0058297A" w:rsidP="00153783">
      <w:pPr>
        <w:spacing w:after="1"/>
        <w:rPr>
          <w:rFonts w:ascii="Times New Roman" w:hAnsi="Times New Roman"/>
          <w:sz w:val="24"/>
          <w:szCs w:val="24"/>
        </w:rPr>
      </w:pP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58297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8297A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58297A" w:rsidRPr="00E7552C" w:rsidTr="00153783">
        <w:tblPrEx>
          <w:tblBorders>
            <w:right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  <w:sectPr w:rsidR="0058297A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t>1. Бюджетные средства</w:t>
      </w: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58297A" w:rsidRPr="00E7552C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297A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297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Pr="00F046CC" w:rsidRDefault="0058297A" w:rsidP="00F046CC">
      <w:pPr>
        <w:rPr>
          <w:rFonts w:ascii="Times New Roman" w:hAnsi="Times New Roman"/>
          <w:sz w:val="24"/>
          <w:szCs w:val="24"/>
        </w:rPr>
      </w:pPr>
    </w:p>
    <w:p w:rsidR="0058297A" w:rsidRPr="00F046CC" w:rsidRDefault="0058297A" w:rsidP="00F046CC">
      <w:pPr>
        <w:rPr>
          <w:rFonts w:ascii="Times New Roman" w:hAnsi="Times New Roman"/>
          <w:sz w:val="24"/>
          <w:szCs w:val="24"/>
        </w:rPr>
      </w:pPr>
    </w:p>
    <w:p w:rsidR="0058297A" w:rsidRDefault="0058297A" w:rsidP="00F046CC">
      <w:pPr>
        <w:rPr>
          <w:rFonts w:ascii="Times New Roman" w:hAnsi="Times New Roman"/>
          <w:sz w:val="24"/>
          <w:szCs w:val="24"/>
        </w:rPr>
      </w:pPr>
    </w:p>
    <w:p w:rsidR="0058297A" w:rsidRDefault="0058297A" w:rsidP="00F046CC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97A" w:rsidRDefault="0058297A" w:rsidP="00F046CC">
      <w:pPr>
        <w:rPr>
          <w:rFonts w:ascii="Times New Roman" w:hAnsi="Times New Roman"/>
          <w:sz w:val="24"/>
          <w:szCs w:val="24"/>
        </w:rPr>
      </w:pPr>
    </w:p>
    <w:p w:rsidR="0058297A" w:rsidRPr="00F046CC" w:rsidRDefault="0058297A" w:rsidP="00F046CC">
      <w:pPr>
        <w:rPr>
          <w:rFonts w:ascii="Times New Roman" w:hAnsi="Times New Roman"/>
          <w:sz w:val="24"/>
          <w:szCs w:val="24"/>
        </w:rPr>
        <w:sectPr w:rsidR="0058297A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58297A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58297A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97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58297A" w:rsidRPr="00E7552C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58297A" w:rsidRPr="00E7552C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562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97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  <w:sectPr w:rsidR="0058297A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58297A" w:rsidRDefault="0058297A" w:rsidP="000B4540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t>Раздел 3.2. Передаваемые бюджетные обязательства</w:t>
      </w:r>
    </w:p>
    <w:p w:rsidR="0058297A" w:rsidRDefault="0058297A" w:rsidP="00807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1578"/>
        <w:gridCol w:w="1065"/>
        <w:gridCol w:w="1631"/>
        <w:gridCol w:w="1613"/>
        <w:gridCol w:w="1722"/>
        <w:gridCol w:w="1623"/>
        <w:gridCol w:w="825"/>
        <w:gridCol w:w="669"/>
        <w:gridCol w:w="1200"/>
        <w:gridCol w:w="882"/>
        <w:gridCol w:w="831"/>
        <w:gridCol w:w="818"/>
        <w:gridCol w:w="1547"/>
        <w:gridCol w:w="1395"/>
      </w:tblGrid>
      <w:tr w:rsidR="0058297A" w:rsidRPr="00E7552C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58297A" w:rsidRDefault="0058297A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97A" w:rsidRPr="00AF7A92" w:rsidRDefault="0058297A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297A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297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  <w:sectPr w:rsidR="0058297A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58297A" w:rsidRPr="00AF7A92" w:rsidRDefault="0058297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58297A" w:rsidRPr="00AF7A92" w:rsidRDefault="0058297A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58297A" w:rsidRPr="00E7552C" w:rsidTr="00CF4E16">
        <w:tc>
          <w:tcPr>
            <w:tcW w:w="62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58297A" w:rsidRPr="00E7552C" w:rsidTr="00CF4E16">
        <w:tc>
          <w:tcPr>
            <w:tcW w:w="62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62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97A" w:rsidRPr="00E7552C" w:rsidTr="00CF4E16">
        <w:tc>
          <w:tcPr>
            <w:tcW w:w="62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CF4E16">
        <w:tc>
          <w:tcPr>
            <w:tcW w:w="62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  <w:sectPr w:rsidR="0058297A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58297A" w:rsidRDefault="0058297A" w:rsidP="008073A3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t>Раздел 4.2. Передаваемые денежные обязательства</w:t>
      </w:r>
    </w:p>
    <w:p w:rsidR="0058297A" w:rsidRDefault="0058297A" w:rsidP="0080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58297A" w:rsidRPr="00E7552C" w:rsidTr="00604915">
        <w:tc>
          <w:tcPr>
            <w:tcW w:w="455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58297A" w:rsidRPr="00AF7A92" w:rsidRDefault="0058297A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297A" w:rsidRPr="00E7552C" w:rsidTr="00604915">
        <w:tc>
          <w:tcPr>
            <w:tcW w:w="45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45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45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297A" w:rsidRPr="00E7552C" w:rsidTr="00604915">
        <w:tc>
          <w:tcPr>
            <w:tcW w:w="455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45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455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455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58297A" w:rsidRPr="00E7552C" w:rsidRDefault="0058297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604915">
        <w:tc>
          <w:tcPr>
            <w:tcW w:w="3704" w:type="pct"/>
            <w:gridSpan w:val="8"/>
          </w:tcPr>
          <w:p w:rsidR="0058297A" w:rsidRPr="00AF7A92" w:rsidRDefault="0058297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Default="0058297A" w:rsidP="00153783">
      <w:pPr>
        <w:rPr>
          <w:rFonts w:ascii="Times New Roman" w:hAnsi="Times New Roman"/>
          <w:sz w:val="24"/>
          <w:szCs w:val="24"/>
        </w:rPr>
      </w:pPr>
    </w:p>
    <w:p w:rsidR="0058297A" w:rsidRPr="00AF7A92" w:rsidRDefault="0058297A" w:rsidP="00153783">
      <w:pPr>
        <w:rPr>
          <w:rFonts w:ascii="Times New Roman" w:hAnsi="Times New Roman"/>
          <w:sz w:val="24"/>
          <w:szCs w:val="24"/>
        </w:rPr>
        <w:sectPr w:rsidR="0058297A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   Руководитель</w:t>
      </w:r>
    </w:p>
    <w:p w:rsidR="0058297A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 ______________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__________ ______________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58297A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97A" w:rsidRPr="00AF7A92" w:rsidRDefault="0058297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58297A" w:rsidRPr="00AF7A92" w:rsidRDefault="0058297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297A" w:rsidRPr="00AF7A92" w:rsidRDefault="0058297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97A" w:rsidRPr="00AF7A92" w:rsidRDefault="0058297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A" w:rsidRPr="00AF7A92" w:rsidRDefault="0058297A">
      <w:pPr>
        <w:rPr>
          <w:rFonts w:ascii="Times New Roman" w:hAnsi="Times New Roman"/>
          <w:sz w:val="24"/>
          <w:szCs w:val="24"/>
        </w:rPr>
      </w:pPr>
    </w:p>
    <w:sectPr w:rsidR="0058297A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7A" w:rsidRDefault="0058297A" w:rsidP="000B4540">
      <w:pPr>
        <w:spacing w:after="0" w:line="240" w:lineRule="auto"/>
      </w:pPr>
      <w:r>
        <w:separator/>
      </w:r>
    </w:p>
  </w:endnote>
  <w:endnote w:type="continuationSeparator" w:id="0">
    <w:p w:rsidR="0058297A" w:rsidRDefault="0058297A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7A" w:rsidRDefault="0058297A" w:rsidP="000B4540">
      <w:pPr>
        <w:spacing w:after="0" w:line="240" w:lineRule="auto"/>
      </w:pPr>
      <w:r>
        <w:separator/>
      </w:r>
    </w:p>
  </w:footnote>
  <w:footnote w:type="continuationSeparator" w:id="0">
    <w:p w:rsidR="0058297A" w:rsidRDefault="0058297A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7A" w:rsidRDefault="0058297A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58297A" w:rsidRDefault="005829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42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C18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51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02D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97798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09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297A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0F76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2DB1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6E76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BB7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6CCA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A2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2DD0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6E9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148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596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2C"/>
    <w:rsid w:val="00E755CB"/>
    <w:rsid w:val="00E76ED0"/>
    <w:rsid w:val="00E80037"/>
    <w:rsid w:val="00E81520"/>
    <w:rsid w:val="00E81988"/>
    <w:rsid w:val="00E82A1C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7EE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BDE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3DC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78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537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5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5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8</Pages>
  <Words>813</Words>
  <Characters>4639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 Татьяна Демьяновна</dc:creator>
  <cp:keywords/>
  <dc:description/>
  <cp:lastModifiedBy>Рагида</cp:lastModifiedBy>
  <cp:revision>12</cp:revision>
  <cp:lastPrinted>2020-11-19T09:50:00Z</cp:lastPrinted>
  <dcterms:created xsi:type="dcterms:W3CDTF">2020-11-26T16:52:00Z</dcterms:created>
  <dcterms:modified xsi:type="dcterms:W3CDTF">2021-03-29T07:07:00Z</dcterms:modified>
</cp:coreProperties>
</file>