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6" w:rsidRPr="005D6617" w:rsidRDefault="00854986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854986" w:rsidRPr="005D6617" w:rsidRDefault="00854986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псоеления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54986" w:rsidRDefault="00854986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>. № ____</w:t>
      </w:r>
    </w:p>
    <w:p w:rsidR="00854986" w:rsidRPr="00874776" w:rsidRDefault="0085498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854986" w:rsidRPr="00874776" w:rsidRDefault="00854986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54986" w:rsidRPr="00874776" w:rsidRDefault="00854986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54986" w:rsidRPr="00874776" w:rsidRDefault="00854986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54986" w:rsidRPr="00874776" w:rsidRDefault="00854986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854986" w:rsidRPr="00874776" w:rsidRDefault="00854986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4986" w:rsidRPr="00874776" w:rsidRDefault="00854986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54986" w:rsidRPr="00874776" w:rsidRDefault="008549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854986" w:rsidRPr="00874776" w:rsidRDefault="008549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Ванышевский </w:t>
      </w:r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854986" w:rsidRPr="00874776" w:rsidRDefault="008549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54986" w:rsidRPr="00874776" w:rsidRDefault="008549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85498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854986" w:rsidRPr="00610597" w:rsidTr="000E4A35">
        <w:tc>
          <w:tcPr>
            <w:tcW w:w="133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4986" w:rsidRPr="00874776" w:rsidRDefault="00854986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54986" w:rsidRPr="00610597" w:rsidTr="000E4A35">
        <w:tc>
          <w:tcPr>
            <w:tcW w:w="133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54986" w:rsidRPr="00874776" w:rsidRDefault="00854986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54986" w:rsidRPr="00610597" w:rsidTr="000E4A35">
        <w:tc>
          <w:tcPr>
            <w:tcW w:w="133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986" w:rsidRPr="00610597" w:rsidTr="000E4A35">
        <w:tc>
          <w:tcPr>
            <w:tcW w:w="133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4986" w:rsidRPr="00874776" w:rsidRDefault="00854986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4986" w:rsidRPr="00874776" w:rsidRDefault="00854986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54986" w:rsidRPr="00874776" w:rsidRDefault="008549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854986" w:rsidRPr="00874776" w:rsidRDefault="00854986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854986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C5254"/>
    <w:rsid w:val="000E4A35"/>
    <w:rsid w:val="00132C76"/>
    <w:rsid w:val="001552F0"/>
    <w:rsid w:val="001A668C"/>
    <w:rsid w:val="001C0F67"/>
    <w:rsid w:val="001E38AC"/>
    <w:rsid w:val="00204AEA"/>
    <w:rsid w:val="0029598C"/>
    <w:rsid w:val="00351FB9"/>
    <w:rsid w:val="005D35AB"/>
    <w:rsid w:val="005D6617"/>
    <w:rsid w:val="00610597"/>
    <w:rsid w:val="00675074"/>
    <w:rsid w:val="006853CF"/>
    <w:rsid w:val="00775537"/>
    <w:rsid w:val="00781693"/>
    <w:rsid w:val="00845B26"/>
    <w:rsid w:val="00854986"/>
    <w:rsid w:val="00874776"/>
    <w:rsid w:val="008D6C21"/>
    <w:rsid w:val="008F7483"/>
    <w:rsid w:val="00A15E20"/>
    <w:rsid w:val="00A2766E"/>
    <w:rsid w:val="00A34431"/>
    <w:rsid w:val="00B553AF"/>
    <w:rsid w:val="00C27763"/>
    <w:rsid w:val="00D006F0"/>
    <w:rsid w:val="00D07784"/>
    <w:rsid w:val="00E2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2020-11-27T06:04:00Z</dcterms:created>
  <dcterms:modified xsi:type="dcterms:W3CDTF">2021-03-29T07:20:00Z</dcterms:modified>
</cp:coreProperties>
</file>