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C6" w:rsidRPr="00B067ED" w:rsidRDefault="00E169C6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23</w:t>
      </w:r>
    </w:p>
    <w:p w:rsidR="00E169C6" w:rsidRPr="00B067ED" w:rsidRDefault="00E169C6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E169C6" w:rsidRDefault="00E169C6" w:rsidP="006B107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B067ED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067ED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B067ED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B067ED">
        <w:rPr>
          <w:rFonts w:ascii="Times New Roman" w:hAnsi="Times New Roman" w:cs="Times New Roman"/>
          <w:sz w:val="18"/>
          <w:szCs w:val="18"/>
        </w:rPr>
        <w:t>. № ____</w:t>
      </w:r>
    </w:p>
    <w:p w:rsidR="00E169C6" w:rsidRPr="00574455" w:rsidRDefault="00E169C6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E169C6" w:rsidRPr="00574455" w:rsidRDefault="00E169C6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E169C6" w:rsidRPr="00574455" w:rsidRDefault="00E169C6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sz w:val="18"/>
          <w:szCs w:val="18"/>
        </w:rPr>
        <w:t xml:space="preserve"> сельсовет</w:t>
      </w:r>
    </w:p>
    <w:p w:rsidR="00E169C6" w:rsidRPr="00574455" w:rsidRDefault="00E169C6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E169C6" w:rsidRPr="0002173A" w:rsidRDefault="00E169C6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169C6" w:rsidRPr="00574455" w:rsidRDefault="00E169C6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169C6" w:rsidRPr="00574455" w:rsidRDefault="00E169C6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E169C6" w:rsidRPr="00574455" w:rsidRDefault="00E169C6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20AC3">
        <w:rPr>
          <w:rFonts w:ascii="Times New Roman" w:hAnsi="Times New Roman"/>
          <w:sz w:val="18"/>
          <w:szCs w:val="18"/>
        </w:rPr>
        <w:t>СЕЛЬСКОГО ПОСЕЛЕНИЯ ВАНЫШЕВСКИЙ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E169C6" w:rsidRDefault="00E169C6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169C6" w:rsidRPr="00574455" w:rsidRDefault="00E169C6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169C6" w:rsidRDefault="00E169C6" w:rsidP="00237F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169C6" w:rsidRPr="00574455" w:rsidRDefault="00E16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E169C6" w:rsidRPr="00574455" w:rsidRDefault="00E16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E169C6" w:rsidRDefault="00E16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169C6" w:rsidRPr="00574455" w:rsidRDefault="00E16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E169C6" w:rsidRPr="005F220A" w:rsidTr="007E3BD7">
        <w:tc>
          <w:tcPr>
            <w:tcW w:w="1763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169C6" w:rsidRPr="005F220A" w:rsidTr="007E3BD7">
        <w:tc>
          <w:tcPr>
            <w:tcW w:w="1763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169C6" w:rsidRPr="005F220A" w:rsidTr="007E3BD7">
        <w:tc>
          <w:tcPr>
            <w:tcW w:w="1763" w:type="dxa"/>
          </w:tcPr>
          <w:p w:rsidR="00E169C6" w:rsidRPr="00574455" w:rsidRDefault="00E169C6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9C6" w:rsidRPr="005F220A" w:rsidTr="007E3BD7">
        <w:tc>
          <w:tcPr>
            <w:tcW w:w="1763" w:type="dxa"/>
          </w:tcPr>
          <w:p w:rsidR="00E169C6" w:rsidRPr="00574455" w:rsidRDefault="00E169C6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9C6" w:rsidRPr="005F220A" w:rsidTr="007E3BD7">
        <w:tc>
          <w:tcPr>
            <w:tcW w:w="1763" w:type="dxa"/>
          </w:tcPr>
          <w:p w:rsidR="00E169C6" w:rsidRPr="00574455" w:rsidRDefault="00E169C6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169C6" w:rsidRPr="00574455" w:rsidRDefault="00E169C6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69C6" w:rsidRPr="00574455" w:rsidRDefault="00E169C6" w:rsidP="006B107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169C6" w:rsidRPr="00574455" w:rsidRDefault="00E16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E169C6" w:rsidRPr="00574455" w:rsidRDefault="00E16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E169C6" w:rsidRPr="00574455" w:rsidRDefault="00E16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E169C6" w:rsidRPr="00574455" w:rsidRDefault="00E16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169C6" w:rsidRPr="00574455" w:rsidRDefault="00E16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E169C6" w:rsidRPr="00574455" w:rsidRDefault="00E16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E169C6" w:rsidRPr="00574455" w:rsidRDefault="00E16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E169C6" w:rsidRPr="00574455" w:rsidRDefault="00E16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Бураевского района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E169C6" w:rsidRPr="00574455" w:rsidRDefault="00E16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E169C6" w:rsidRPr="00574455" w:rsidRDefault="00E16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E169C6" w:rsidRPr="00574455" w:rsidRDefault="00E16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169C6" w:rsidRPr="00574455" w:rsidRDefault="00E169C6" w:rsidP="00CC30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  <w:bookmarkStart w:id="1" w:name="_GoBack"/>
      <w:bookmarkEnd w:id="1"/>
    </w:p>
    <w:sectPr w:rsidR="00E169C6" w:rsidRPr="00574455" w:rsidSect="00CC30AB">
      <w:headerReference w:type="default" r:id="rId6"/>
      <w:pgSz w:w="16838" w:h="11906" w:orient="landscape"/>
      <w:pgMar w:top="142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C6" w:rsidRDefault="00E169C6" w:rsidP="007D29D7">
      <w:pPr>
        <w:spacing w:after="0" w:line="240" w:lineRule="auto"/>
      </w:pPr>
      <w:r>
        <w:separator/>
      </w:r>
    </w:p>
  </w:endnote>
  <w:endnote w:type="continuationSeparator" w:id="0">
    <w:p w:rsidR="00E169C6" w:rsidRDefault="00E169C6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C6" w:rsidRDefault="00E169C6" w:rsidP="007D29D7">
      <w:pPr>
        <w:spacing w:after="0" w:line="240" w:lineRule="auto"/>
      </w:pPr>
      <w:r>
        <w:separator/>
      </w:r>
    </w:p>
  </w:footnote>
  <w:footnote w:type="continuationSeparator" w:id="0">
    <w:p w:rsidR="00E169C6" w:rsidRDefault="00E169C6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C6" w:rsidRPr="007D29D7" w:rsidRDefault="00E169C6">
    <w:pPr>
      <w:pStyle w:val="Header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E169C6" w:rsidRDefault="00E169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2173A"/>
    <w:rsid w:val="000717D3"/>
    <w:rsid w:val="00237F95"/>
    <w:rsid w:val="003144A7"/>
    <w:rsid w:val="003A09C6"/>
    <w:rsid w:val="00411B71"/>
    <w:rsid w:val="00555FC4"/>
    <w:rsid w:val="00574455"/>
    <w:rsid w:val="005A6AE3"/>
    <w:rsid w:val="005F220A"/>
    <w:rsid w:val="00625EA0"/>
    <w:rsid w:val="006B1072"/>
    <w:rsid w:val="007B49F6"/>
    <w:rsid w:val="007D29D7"/>
    <w:rsid w:val="007E3BD7"/>
    <w:rsid w:val="0084011A"/>
    <w:rsid w:val="00855E7D"/>
    <w:rsid w:val="00884CD6"/>
    <w:rsid w:val="00A176A5"/>
    <w:rsid w:val="00A34431"/>
    <w:rsid w:val="00AB7CF5"/>
    <w:rsid w:val="00B03C0A"/>
    <w:rsid w:val="00B067ED"/>
    <w:rsid w:val="00B20AC3"/>
    <w:rsid w:val="00B543E3"/>
    <w:rsid w:val="00BD5EE6"/>
    <w:rsid w:val="00C0005B"/>
    <w:rsid w:val="00CC30AB"/>
    <w:rsid w:val="00CD2009"/>
    <w:rsid w:val="00CD6911"/>
    <w:rsid w:val="00D36ED3"/>
    <w:rsid w:val="00E169C6"/>
    <w:rsid w:val="00EE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29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29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251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10</cp:revision>
  <cp:lastPrinted>2020-11-16T11:29:00Z</cp:lastPrinted>
  <dcterms:created xsi:type="dcterms:W3CDTF">2020-11-27T06:02:00Z</dcterms:created>
  <dcterms:modified xsi:type="dcterms:W3CDTF">2021-03-29T07:17:00Z</dcterms:modified>
</cp:coreProperties>
</file>