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A" w:rsidRPr="00D21667" w:rsidRDefault="007D4EEA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22</w:t>
      </w:r>
    </w:p>
    <w:p w:rsidR="007D4EEA" w:rsidRPr="00D21667" w:rsidRDefault="007D4EEA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 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D4EEA" w:rsidRPr="00D21667" w:rsidRDefault="007D4EEA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2166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2166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 xml:space="preserve">21 </w:t>
        </w:r>
        <w:r w:rsidRPr="00D21667">
          <w:rPr>
            <w:rFonts w:ascii="Times New Roman" w:hAnsi="Times New Roman" w:cs="Times New Roman"/>
            <w:sz w:val="18"/>
            <w:szCs w:val="18"/>
          </w:rPr>
          <w:t>г</w:t>
        </w:r>
      </w:smartTag>
      <w:r w:rsidRPr="00D21667">
        <w:rPr>
          <w:rFonts w:ascii="Times New Roman" w:hAnsi="Times New Roman" w:cs="Times New Roman"/>
          <w:sz w:val="18"/>
          <w:szCs w:val="18"/>
        </w:rPr>
        <w:t>. № ____</w:t>
      </w:r>
    </w:p>
    <w:p w:rsidR="007D4EEA" w:rsidRDefault="007D4EEA" w:rsidP="00563F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D4EEA" w:rsidRPr="0002173A" w:rsidRDefault="007D4EEA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D4EEA" w:rsidRPr="0002173A" w:rsidRDefault="007D4EEA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4EEA" w:rsidRPr="0002173A" w:rsidRDefault="007D4EEA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D4EEA" w:rsidRPr="0002173A" w:rsidRDefault="007D4EEA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D4EEA" w:rsidRPr="0002173A" w:rsidRDefault="007D4EEA" w:rsidP="00021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7D4EEA" w:rsidRPr="0002173A" w:rsidRDefault="007D4EEA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ВАНЫШЕВСКИЙ 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7D4EEA" w:rsidRPr="0002173A" w:rsidRDefault="007D4EEA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7D4EE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7D4EEA" w:rsidRPr="00D52DCC" w:rsidTr="00432CA0">
        <w:tc>
          <w:tcPr>
            <w:tcW w:w="1055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D4EEA" w:rsidRPr="00D52DCC" w:rsidTr="00432CA0">
        <w:tc>
          <w:tcPr>
            <w:tcW w:w="1055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7D4EEA" w:rsidRPr="0002173A" w:rsidRDefault="007D4EEA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D4EEA" w:rsidRPr="00D52DCC" w:rsidTr="00432CA0">
        <w:tc>
          <w:tcPr>
            <w:tcW w:w="1055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EEA" w:rsidRPr="00D52DCC" w:rsidTr="00432CA0">
        <w:tc>
          <w:tcPr>
            <w:tcW w:w="1055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EEA" w:rsidRPr="0002173A" w:rsidRDefault="007D4EEA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EEA" w:rsidRPr="0002173A" w:rsidRDefault="007D4EEA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7D4EEA" w:rsidRPr="0002173A" w:rsidRDefault="007D4EE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4EEA" w:rsidRPr="0002173A" w:rsidRDefault="007D4EEA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7D4EEA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0F6B49"/>
    <w:rsid w:val="00175764"/>
    <w:rsid w:val="001F3672"/>
    <w:rsid w:val="002C7ED8"/>
    <w:rsid w:val="002D7D83"/>
    <w:rsid w:val="00432CA0"/>
    <w:rsid w:val="00442CA3"/>
    <w:rsid w:val="00462884"/>
    <w:rsid w:val="00563FEF"/>
    <w:rsid w:val="005B56AF"/>
    <w:rsid w:val="006B62A7"/>
    <w:rsid w:val="006C340F"/>
    <w:rsid w:val="006C7649"/>
    <w:rsid w:val="007D4EEA"/>
    <w:rsid w:val="0083690F"/>
    <w:rsid w:val="008C417C"/>
    <w:rsid w:val="009A6FEF"/>
    <w:rsid w:val="009E5FC8"/>
    <w:rsid w:val="00A03734"/>
    <w:rsid w:val="00A25221"/>
    <w:rsid w:val="00A34431"/>
    <w:rsid w:val="00B23687"/>
    <w:rsid w:val="00B54527"/>
    <w:rsid w:val="00C80E0A"/>
    <w:rsid w:val="00D21667"/>
    <w:rsid w:val="00D52DCC"/>
    <w:rsid w:val="00E42116"/>
    <w:rsid w:val="00EC475D"/>
    <w:rsid w:val="00F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dcterms:created xsi:type="dcterms:W3CDTF">2020-11-27T06:02:00Z</dcterms:created>
  <dcterms:modified xsi:type="dcterms:W3CDTF">2021-03-29T07:16:00Z</dcterms:modified>
</cp:coreProperties>
</file>