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05" w:rsidRPr="00935A3B" w:rsidRDefault="00435B05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435B05" w:rsidRPr="00935A3B" w:rsidRDefault="00435B05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Ванышевский С</w:t>
      </w:r>
      <w:r>
        <w:rPr>
          <w:rFonts w:ascii="Times New Roman" w:hAnsi="Times New Roman" w:cs="Times New Roman"/>
          <w:sz w:val="18"/>
          <w:szCs w:val="18"/>
        </w:rPr>
        <w:t xml:space="preserve">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35B05" w:rsidRPr="00935A3B" w:rsidRDefault="00435B05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>. № ____</w:t>
      </w:r>
    </w:p>
    <w:p w:rsidR="00435B05" w:rsidRDefault="00435B05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35B05" w:rsidRPr="00537A60" w:rsidRDefault="00435B05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435B05" w:rsidRPr="00537A60" w:rsidRDefault="00435B05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5B05" w:rsidRPr="00537A60" w:rsidRDefault="00435B05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5B05" w:rsidRPr="00537A60" w:rsidRDefault="00435B05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35B05" w:rsidRDefault="00435B05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35B05" w:rsidRDefault="00435B05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35B05" w:rsidRDefault="00435B05" w:rsidP="003F4790">
      <w:pPr>
        <w:pStyle w:val="NormalWeb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435B05" w:rsidRDefault="00435B05" w:rsidP="003F4790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Ванышевский</w:t>
      </w:r>
    </w:p>
    <w:p w:rsidR="00435B05" w:rsidRPr="0044419F" w:rsidRDefault="00435B05" w:rsidP="003F4790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435B05" w:rsidRDefault="00435B05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5B05" w:rsidRPr="00537A60" w:rsidRDefault="00435B0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35B05" w:rsidRDefault="00435B0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СЕЛЬСОВЕТ   МУНИЦИПАЛЬНОГО РАЙОНА БУРАЕВСКИЙ РАЙОН</w:t>
      </w:r>
    </w:p>
    <w:p w:rsidR="00435B05" w:rsidRPr="00537A60" w:rsidRDefault="00435B0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35B05" w:rsidRPr="00537A60" w:rsidRDefault="00435B0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35B05" w:rsidRPr="00537A60" w:rsidRDefault="00435B0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435B05" w:rsidRPr="00537A60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5B05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35B05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35B05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35B05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5B05" w:rsidRDefault="00435B05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35B05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5B05" w:rsidRDefault="00435B05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35B05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5B05" w:rsidRDefault="00435B05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35B05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35B05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05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5B05" w:rsidRPr="00B3271C" w:rsidRDefault="00435B05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05" w:rsidRPr="00B3271C" w:rsidRDefault="00435B05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5B05" w:rsidRDefault="00435B05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35B05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05" w:rsidRDefault="00435B05" w:rsidP="00F626FE">
      <w:pPr>
        <w:spacing w:after="0" w:line="240" w:lineRule="auto"/>
      </w:pPr>
      <w:r>
        <w:separator/>
      </w:r>
    </w:p>
  </w:endnote>
  <w:endnote w:type="continuationSeparator" w:id="0">
    <w:p w:rsidR="00435B05" w:rsidRDefault="00435B05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05" w:rsidRDefault="00435B05" w:rsidP="00F626FE">
      <w:pPr>
        <w:spacing w:after="0" w:line="240" w:lineRule="auto"/>
      </w:pPr>
      <w:r>
        <w:separator/>
      </w:r>
    </w:p>
  </w:footnote>
  <w:footnote w:type="continuationSeparator" w:id="0">
    <w:p w:rsidR="00435B05" w:rsidRDefault="00435B05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5" w:rsidRPr="00F626FE" w:rsidRDefault="00435B05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435B05" w:rsidRDefault="00435B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0F0B89"/>
    <w:rsid w:val="0017665F"/>
    <w:rsid w:val="00200EFB"/>
    <w:rsid w:val="00265811"/>
    <w:rsid w:val="0037227F"/>
    <w:rsid w:val="003A6DD2"/>
    <w:rsid w:val="003F4790"/>
    <w:rsid w:val="00435B05"/>
    <w:rsid w:val="0044419F"/>
    <w:rsid w:val="00537A60"/>
    <w:rsid w:val="0056627F"/>
    <w:rsid w:val="005941AE"/>
    <w:rsid w:val="005C2EDC"/>
    <w:rsid w:val="005D6DA5"/>
    <w:rsid w:val="00650C89"/>
    <w:rsid w:val="006E0E55"/>
    <w:rsid w:val="00757BB0"/>
    <w:rsid w:val="00786434"/>
    <w:rsid w:val="007C56B5"/>
    <w:rsid w:val="008219B7"/>
    <w:rsid w:val="00935A3B"/>
    <w:rsid w:val="00937334"/>
    <w:rsid w:val="00946D04"/>
    <w:rsid w:val="00972624"/>
    <w:rsid w:val="0098393E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B0773"/>
    <w:rsid w:val="00BD75BC"/>
    <w:rsid w:val="00D772C4"/>
    <w:rsid w:val="00ED0C55"/>
    <w:rsid w:val="00F16244"/>
    <w:rsid w:val="00F62398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  <w:style w:type="paragraph" w:styleId="NormalWeb">
    <w:name w:val="Normal (Web)"/>
    <w:basedOn w:val="Normal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2020-11-27T06:01:00Z</dcterms:created>
  <dcterms:modified xsi:type="dcterms:W3CDTF">2021-03-29T07:16:00Z</dcterms:modified>
</cp:coreProperties>
</file>