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15" w:rsidRPr="00ED56C7" w:rsidRDefault="005A4F15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5A4F15" w:rsidRPr="00ED56C7" w:rsidRDefault="005A4F15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>постановления Администрации сельского поселения Ванышевский  сельсовет муниципального района Бураевский район</w:t>
      </w:r>
      <w:r w:rsidRPr="00ED56C7">
        <w:rPr>
          <w:rFonts w:ascii="Times New Roman" w:hAnsi="Times New Roman" w:cs="Times New Roman"/>
          <w:sz w:val="16"/>
          <w:szCs w:val="16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сельского поселения Ванышевский сельсовет  муниципального района Бураевский район </w:t>
      </w:r>
      <w:r w:rsidRPr="00ED56C7">
        <w:rPr>
          <w:rFonts w:ascii="Times New Roman" w:hAnsi="Times New Roman" w:cs="Times New Roman"/>
          <w:sz w:val="16"/>
          <w:szCs w:val="16"/>
        </w:rPr>
        <w:t xml:space="preserve">Республики Башкортостан </w:t>
      </w:r>
    </w:p>
    <w:p w:rsidR="005A4F15" w:rsidRDefault="005A4F15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 xml:space="preserve">от «___» </w:t>
      </w:r>
      <w:r>
        <w:rPr>
          <w:rFonts w:ascii="Times New Roman" w:hAnsi="Times New Roman" w:cs="Times New Roman"/>
          <w:sz w:val="16"/>
          <w:szCs w:val="16"/>
        </w:rPr>
        <w:t>марта</w:t>
      </w:r>
      <w:r w:rsidRPr="00ED56C7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D56C7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ED56C7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ED56C7">
        <w:rPr>
          <w:rFonts w:ascii="Times New Roman" w:hAnsi="Times New Roman" w:cs="Times New Roman"/>
          <w:sz w:val="16"/>
          <w:szCs w:val="16"/>
        </w:rPr>
        <w:t>. № ____</w:t>
      </w:r>
    </w:p>
    <w:p w:rsidR="005A4F15" w:rsidRDefault="005A4F15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5A4F15" w:rsidRPr="00825F3D" w:rsidRDefault="005A4F15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5A4F15" w:rsidRPr="00825F3D" w:rsidRDefault="005A4F15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>к Порядку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 w:rsidRPr="00A07C69">
        <w:rPr>
          <w:rFonts w:ascii="Times New Roman" w:hAnsi="Times New Roman" w:cs="Times New Roman"/>
          <w:b w:val="0"/>
          <w:sz w:val="16"/>
          <w:szCs w:val="16"/>
        </w:rPr>
        <w:t>Ванышевский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131F43">
        <w:rPr>
          <w:rFonts w:ascii="Times New Roman" w:hAnsi="Times New Roman" w:cs="Times New Roman"/>
          <w:b w:val="0"/>
          <w:sz w:val="16"/>
          <w:szCs w:val="16"/>
        </w:rPr>
        <w:t>муниципального района Бураевский район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 w:rsidRPr="00A07C69">
        <w:rPr>
          <w:rFonts w:ascii="Times New Roman" w:hAnsi="Times New Roman" w:cs="Times New Roman"/>
          <w:b w:val="0"/>
          <w:sz w:val="16"/>
          <w:szCs w:val="16"/>
        </w:rPr>
        <w:t>Ванышевский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сельсовет</w:t>
      </w:r>
      <w:r w:rsidRPr="0096607C">
        <w:rPr>
          <w:rFonts w:ascii="Times New Roman" w:hAnsi="Times New Roman" w:cs="Times New Roman"/>
          <w:sz w:val="16"/>
          <w:szCs w:val="16"/>
        </w:rPr>
        <w:t xml:space="preserve"> </w:t>
      </w:r>
      <w:r w:rsidRPr="00131F43">
        <w:rPr>
          <w:rFonts w:ascii="Times New Roman" w:hAnsi="Times New Roman" w:cs="Times New Roman"/>
          <w:b w:val="0"/>
          <w:sz w:val="16"/>
          <w:szCs w:val="16"/>
        </w:rPr>
        <w:t>муниципального района Бураевский район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</w:t>
      </w:r>
    </w:p>
    <w:p w:rsidR="005A4F15" w:rsidRPr="00692870" w:rsidRDefault="005A4F15" w:rsidP="00692870">
      <w:pPr>
        <w:spacing w:after="1"/>
        <w:rPr>
          <w:rFonts w:ascii="Times New Roman" w:hAnsi="Times New Roman"/>
          <w:sz w:val="24"/>
          <w:szCs w:val="24"/>
        </w:rPr>
      </w:pPr>
    </w:p>
    <w:p w:rsidR="005A4F15" w:rsidRPr="00910DDA" w:rsidRDefault="005A4F15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F15" w:rsidRDefault="005A4F15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5A4F15" w:rsidRDefault="005A4F15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F15" w:rsidRPr="00910DDA" w:rsidRDefault="005A4F15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5A4F15" w:rsidRPr="00910DDA" w:rsidRDefault="005A4F15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5A4F15" w:rsidRPr="00910DDA" w:rsidRDefault="005A4F15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F15" w:rsidRPr="00910DDA" w:rsidRDefault="005A4F15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4F15" w:rsidRDefault="005A4F15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5A4F15" w:rsidRDefault="005A4F15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F15" w:rsidRDefault="005A4F15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F15" w:rsidRDefault="005A4F15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5A4F15" w:rsidRPr="00404071" w:rsidTr="00612C6F">
        <w:tc>
          <w:tcPr>
            <w:tcW w:w="567" w:type="dxa"/>
          </w:tcPr>
          <w:p w:rsidR="005A4F15" w:rsidRPr="00910DDA" w:rsidRDefault="005A4F15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5A4F15" w:rsidRPr="00910DDA" w:rsidRDefault="005A4F15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5A4F15" w:rsidRPr="00910DDA" w:rsidRDefault="005A4F15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5A4F15" w:rsidRPr="00910DDA" w:rsidRDefault="005A4F15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5A4F15" w:rsidRPr="00910DDA" w:rsidRDefault="005A4F15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  <w:bookmarkStart w:id="1" w:name="_GoBack"/>
            <w:bookmarkEnd w:id="1"/>
          </w:p>
        </w:tc>
        <w:tc>
          <w:tcPr>
            <w:tcW w:w="1331" w:type="dxa"/>
          </w:tcPr>
          <w:p w:rsidR="005A4F15" w:rsidRPr="00910DDA" w:rsidRDefault="005A4F15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5A4F15" w:rsidRPr="00910DDA" w:rsidRDefault="005A4F15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5A4F15" w:rsidRPr="00910DDA" w:rsidRDefault="005A4F15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5A4F15" w:rsidRPr="00404071" w:rsidTr="008C55ED">
        <w:trPr>
          <w:trHeight w:val="240"/>
        </w:trPr>
        <w:tc>
          <w:tcPr>
            <w:tcW w:w="567" w:type="dxa"/>
          </w:tcPr>
          <w:p w:rsidR="005A4F15" w:rsidRPr="008C55ED" w:rsidRDefault="005A4F15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5A4F15" w:rsidRPr="008C55ED" w:rsidRDefault="005A4F15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5A4F15" w:rsidRPr="008C55ED" w:rsidRDefault="005A4F15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5A4F15" w:rsidRPr="008C55ED" w:rsidRDefault="005A4F15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5A4F15" w:rsidRPr="008C55ED" w:rsidRDefault="005A4F15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5A4F15" w:rsidRPr="008C55ED" w:rsidRDefault="005A4F15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5A4F15" w:rsidRPr="008C55ED" w:rsidRDefault="005A4F15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5A4F15" w:rsidRPr="008C55ED" w:rsidRDefault="005A4F15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A4F15" w:rsidRPr="00404071" w:rsidTr="00612C6F">
        <w:tc>
          <w:tcPr>
            <w:tcW w:w="567" w:type="dxa"/>
          </w:tcPr>
          <w:p w:rsidR="005A4F15" w:rsidRPr="00910DDA" w:rsidRDefault="005A4F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A4F15" w:rsidRPr="00910DDA" w:rsidRDefault="005A4F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A4F15" w:rsidRPr="00910DDA" w:rsidRDefault="005A4F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A4F15" w:rsidRPr="00910DDA" w:rsidRDefault="005A4F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5A4F15" w:rsidRPr="00910DDA" w:rsidRDefault="005A4F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A4F15" w:rsidRPr="00910DDA" w:rsidRDefault="005A4F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A4F15" w:rsidRPr="00910DDA" w:rsidRDefault="005A4F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5A4F15" w:rsidRPr="00910DDA" w:rsidRDefault="005A4F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15" w:rsidRPr="00404071" w:rsidTr="00612C6F">
        <w:tblPrEx>
          <w:tblBorders>
            <w:left w:val="none" w:sz="0" w:space="0" w:color="auto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5A4F15" w:rsidRPr="00910DDA" w:rsidRDefault="005A4F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5A4F15" w:rsidRPr="00910DDA" w:rsidRDefault="005A4F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A4F15" w:rsidRPr="00910DDA" w:rsidRDefault="005A4F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5A4F15" w:rsidRPr="00910DDA" w:rsidRDefault="005A4F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5A4F15" w:rsidRPr="00910DDA" w:rsidRDefault="005A4F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F15" w:rsidRPr="00910DDA" w:rsidRDefault="005A4F15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F15" w:rsidRPr="00910DDA" w:rsidRDefault="005A4F15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5A4F15" w:rsidRPr="00910DDA" w:rsidRDefault="005A4F15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F15" w:rsidRPr="00910DDA" w:rsidRDefault="005A4F15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5A4F15" w:rsidRPr="00910DDA" w:rsidRDefault="005A4F15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)(</w:t>
      </w:r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4F15" w:rsidRPr="00910DDA" w:rsidRDefault="005A4F15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A4F15" w:rsidRDefault="005A4F15"/>
    <w:sectPr w:rsidR="005A4F15" w:rsidSect="0013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870"/>
    <w:rsid w:val="00130F24"/>
    <w:rsid w:val="00131F43"/>
    <w:rsid w:val="00137BC8"/>
    <w:rsid w:val="001E7452"/>
    <w:rsid w:val="001F5A15"/>
    <w:rsid w:val="00214002"/>
    <w:rsid w:val="00404071"/>
    <w:rsid w:val="005A4F15"/>
    <w:rsid w:val="00612C6F"/>
    <w:rsid w:val="00622E10"/>
    <w:rsid w:val="00692870"/>
    <w:rsid w:val="00725FE5"/>
    <w:rsid w:val="00825F3D"/>
    <w:rsid w:val="008C55ED"/>
    <w:rsid w:val="00910DDA"/>
    <w:rsid w:val="009139F9"/>
    <w:rsid w:val="00916BA6"/>
    <w:rsid w:val="0096607C"/>
    <w:rsid w:val="009F1712"/>
    <w:rsid w:val="00A07C69"/>
    <w:rsid w:val="00AD1463"/>
    <w:rsid w:val="00B459EE"/>
    <w:rsid w:val="00BE3F4D"/>
    <w:rsid w:val="00C2641D"/>
    <w:rsid w:val="00CA1ED4"/>
    <w:rsid w:val="00D33D11"/>
    <w:rsid w:val="00EC66C9"/>
    <w:rsid w:val="00ED4F43"/>
    <w:rsid w:val="00ED56C7"/>
    <w:rsid w:val="00F0267F"/>
    <w:rsid w:val="00F34932"/>
    <w:rsid w:val="00F3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287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928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92870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2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192</Words>
  <Characters>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Рагида</cp:lastModifiedBy>
  <cp:revision>9</cp:revision>
  <dcterms:created xsi:type="dcterms:W3CDTF">2020-11-26T16:50:00Z</dcterms:created>
  <dcterms:modified xsi:type="dcterms:W3CDTF">2021-03-29T07:04:00Z</dcterms:modified>
</cp:coreProperties>
</file>